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D63E4D">
        <w:rPr>
          <w:rFonts w:ascii="Garamond" w:hAnsi="Garamond"/>
          <w:b/>
        </w:rPr>
        <w:t>Varró Gergő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064F66" w:rsidRPr="00E91359" w:rsidTr="001E532A">
        <w:trPr>
          <w:trHeight w:val="198"/>
        </w:trPr>
        <w:tc>
          <w:tcPr>
            <w:tcW w:w="1198" w:type="dxa"/>
            <w:shd w:val="clear" w:color="auto" w:fill="auto"/>
          </w:tcPr>
          <w:p w:rsidR="00064F66" w:rsidRPr="00064F66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064F66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064F66" w:rsidRDefault="00064F66" w:rsidP="00064F66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064F66" w:rsidRPr="00E91359" w:rsidTr="001E532A">
        <w:trPr>
          <w:trHeight w:val="198"/>
        </w:trPr>
        <w:tc>
          <w:tcPr>
            <w:tcW w:w="1198" w:type="dxa"/>
            <w:shd w:val="clear" w:color="auto" w:fill="auto"/>
          </w:tcPr>
          <w:p w:rsidR="00064F66" w:rsidRPr="00064F66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064F66">
              <w:rPr>
                <w:rFonts w:ascii="Garamond" w:hAnsi="Garamond" w:cs="Arial"/>
                <w:color w:val="000000"/>
                <w:lang w:eastAsia="hu-HU"/>
              </w:rPr>
              <w:t>2016.11.15.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064F66" w:rsidRDefault="00064F66" w:rsidP="00064F66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9284" w:type="dxa"/>
        <w:tblLook w:val="04A0" w:firstRow="1" w:lastRow="0" w:firstColumn="1" w:lastColumn="0" w:noHBand="0" w:noVBand="1"/>
      </w:tblPr>
      <w:tblGrid>
        <w:gridCol w:w="1334"/>
        <w:gridCol w:w="3343"/>
        <w:gridCol w:w="3568"/>
        <w:gridCol w:w="1039"/>
      </w:tblGrid>
      <w:tr w:rsidR="00064F66" w:rsidRPr="00937AC2" w:rsidTr="006A1D2A">
        <w:trPr>
          <w:trHeight w:val="347"/>
        </w:trPr>
        <w:tc>
          <w:tcPr>
            <w:tcW w:w="1334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2016.11.02</w:t>
            </w:r>
          </w:p>
        </w:tc>
        <w:tc>
          <w:tcPr>
            <w:tcW w:w="3343" w:type="dxa"/>
          </w:tcPr>
          <w:p w:rsidR="00064F66" w:rsidRPr="00F045ED" w:rsidRDefault="006A1D2A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GHK </w:t>
            </w:r>
            <w:r w:rsidR="00064F66" w:rsidRPr="00F045ED">
              <w:rPr>
                <w:rFonts w:ascii="Garamond" w:hAnsi="Garamond" w:cs="Arial"/>
                <w:color w:val="000000"/>
                <w:lang w:eastAsia="hu-HU"/>
              </w:rPr>
              <w:t>PR</w:t>
            </w: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 </w:t>
            </w:r>
            <w:proofErr w:type="gramStart"/>
            <w:r w:rsidRPr="00F045ED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68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Belső értékelési és visszajelzési rendszer kialakítása</w:t>
            </w:r>
          </w:p>
        </w:tc>
        <w:tc>
          <w:tcPr>
            <w:tcW w:w="1039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064F66" w:rsidRPr="00937AC2" w:rsidTr="006A1D2A">
        <w:trPr>
          <w:trHeight w:val="347"/>
        </w:trPr>
        <w:tc>
          <w:tcPr>
            <w:tcW w:w="1334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2016.11.06</w:t>
            </w:r>
          </w:p>
        </w:tc>
        <w:tc>
          <w:tcPr>
            <w:tcW w:w="3343" w:type="dxa"/>
          </w:tcPr>
          <w:p w:rsidR="00064F66" w:rsidRPr="00F045ED" w:rsidRDefault="006A1D2A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GHK </w:t>
            </w:r>
            <w:r w:rsidR="00064F66" w:rsidRPr="00F045ED">
              <w:rPr>
                <w:rFonts w:ascii="Garamond" w:hAnsi="Garamond" w:cs="Arial"/>
                <w:color w:val="000000"/>
                <w:lang w:eastAsia="hu-HU"/>
              </w:rPr>
              <w:t>PR</w:t>
            </w: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 </w:t>
            </w:r>
            <w:proofErr w:type="gramStart"/>
            <w:r w:rsidRPr="00F045ED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68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Egységes Kollégiumi Felvételi Rend tervezett módosításainak véleményezése</w:t>
            </w:r>
          </w:p>
        </w:tc>
        <w:tc>
          <w:tcPr>
            <w:tcW w:w="1039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937AC2" w:rsidTr="006A1D2A">
        <w:trPr>
          <w:trHeight w:val="347"/>
        </w:trPr>
        <w:tc>
          <w:tcPr>
            <w:tcW w:w="1334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2016.11.07</w:t>
            </w:r>
          </w:p>
        </w:tc>
        <w:tc>
          <w:tcPr>
            <w:tcW w:w="3343" w:type="dxa"/>
          </w:tcPr>
          <w:p w:rsidR="00064F66" w:rsidRPr="00F045ED" w:rsidRDefault="006A1D2A" w:rsidP="00070590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GHK </w:t>
            </w:r>
            <w:r w:rsidR="00064F66" w:rsidRPr="00F045ED">
              <w:rPr>
                <w:rFonts w:ascii="Garamond" w:hAnsi="Garamond" w:cs="Arial"/>
                <w:color w:val="000000"/>
                <w:lang w:eastAsia="hu-HU"/>
              </w:rPr>
              <w:t>R</w:t>
            </w:r>
            <w:r w:rsidR="00070590">
              <w:rPr>
                <w:rFonts w:ascii="Garamond" w:hAnsi="Garamond" w:cs="Arial"/>
                <w:color w:val="000000"/>
                <w:lang w:eastAsia="hu-HU"/>
              </w:rPr>
              <w:t>endezvény</w:t>
            </w: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 </w:t>
            </w:r>
            <w:proofErr w:type="gramStart"/>
            <w:r w:rsidRPr="00F045ED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68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KRB foglalkozás programterv véglegesítése, feladatok összeállítása</w:t>
            </w:r>
          </w:p>
        </w:tc>
        <w:tc>
          <w:tcPr>
            <w:tcW w:w="1039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937AC2" w:rsidTr="006A1D2A">
        <w:trPr>
          <w:trHeight w:val="347"/>
        </w:trPr>
        <w:tc>
          <w:tcPr>
            <w:tcW w:w="1334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3343" w:type="dxa"/>
          </w:tcPr>
          <w:p w:rsidR="00064F66" w:rsidRPr="00F045ED" w:rsidRDefault="006A1D2A" w:rsidP="00070590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GHK </w:t>
            </w:r>
            <w:r w:rsidR="00064F66" w:rsidRPr="00F045ED">
              <w:rPr>
                <w:rFonts w:ascii="Garamond" w:hAnsi="Garamond" w:cs="Arial"/>
                <w:color w:val="000000"/>
                <w:lang w:eastAsia="hu-HU"/>
              </w:rPr>
              <w:t>G</w:t>
            </w:r>
            <w:r w:rsidR="00070590">
              <w:rPr>
                <w:rFonts w:ascii="Garamond" w:hAnsi="Garamond" w:cs="Arial"/>
                <w:color w:val="000000"/>
                <w:lang w:eastAsia="hu-HU"/>
              </w:rPr>
              <w:t>azdasági</w:t>
            </w: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 </w:t>
            </w:r>
            <w:proofErr w:type="gramStart"/>
            <w:r w:rsidRPr="00F045ED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68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Öntevékeny körök igényléseinek áttekintése</w:t>
            </w:r>
          </w:p>
        </w:tc>
        <w:tc>
          <w:tcPr>
            <w:tcW w:w="1039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937AC2" w:rsidTr="006A1D2A">
        <w:trPr>
          <w:trHeight w:val="347"/>
        </w:trPr>
        <w:tc>
          <w:tcPr>
            <w:tcW w:w="1334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3343" w:type="dxa"/>
          </w:tcPr>
          <w:p w:rsidR="00064F66" w:rsidRPr="00F045ED" w:rsidRDefault="006A1D2A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GHK </w:t>
            </w:r>
            <w:r w:rsidR="00070590" w:rsidRPr="00F045ED">
              <w:rPr>
                <w:rFonts w:ascii="Garamond" w:hAnsi="Garamond" w:cs="Arial"/>
                <w:color w:val="000000"/>
                <w:lang w:eastAsia="hu-HU"/>
              </w:rPr>
              <w:t>R</w:t>
            </w:r>
            <w:r w:rsidR="00070590">
              <w:rPr>
                <w:rFonts w:ascii="Garamond" w:hAnsi="Garamond" w:cs="Arial"/>
                <w:color w:val="000000"/>
                <w:lang w:eastAsia="hu-HU"/>
              </w:rPr>
              <w:t>endezvény</w:t>
            </w:r>
            <w:r w:rsidR="00070590" w:rsidRPr="00F045ED">
              <w:rPr>
                <w:rFonts w:ascii="Garamond" w:hAnsi="Garamond" w:cs="Arial"/>
                <w:color w:val="000000"/>
                <w:lang w:eastAsia="hu-HU"/>
              </w:rPr>
              <w:t xml:space="preserve"> </w:t>
            </w:r>
            <w:r w:rsidRPr="00F045ED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</w:p>
        </w:tc>
        <w:tc>
          <w:tcPr>
            <w:tcW w:w="3568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KRB értékelés elkészítése</w:t>
            </w:r>
          </w:p>
        </w:tc>
        <w:tc>
          <w:tcPr>
            <w:tcW w:w="1039" w:type="dxa"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75</w:t>
            </w:r>
          </w:p>
        </w:tc>
      </w:tr>
    </w:tbl>
    <w:p w:rsidR="00D63E4D" w:rsidRDefault="00D63E4D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Egyeztetés </w:t>
            </w:r>
            <w:proofErr w:type="gramStart"/>
            <w:r w:rsidRPr="00F045ED">
              <w:rPr>
                <w:rFonts w:ascii="Garamond" w:hAnsi="Garamond" w:cs="Arial"/>
                <w:color w:val="000000"/>
                <w:lang w:eastAsia="hu-HU"/>
              </w:rPr>
              <w:t>aktualitásokról</w:t>
            </w:r>
            <w:proofErr w:type="gramEnd"/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2016.11.03.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Egyetemi leltár lebonyolításában segítség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2016.11.03.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HK továbbképző hétvége előkészítése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2016.11.04.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Egyeztetés Német Rolanddal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2016.11.04.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HK tömb GHK iroda felújítási munkálatok átadás-átvétele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proofErr w:type="spellStart"/>
            <w:r w:rsidRPr="00F045ED">
              <w:rPr>
                <w:rFonts w:ascii="Garamond" w:hAnsi="Garamond" w:cs="Arial"/>
                <w:color w:val="000000"/>
                <w:lang w:eastAsia="hu-HU"/>
              </w:rPr>
              <w:t>kolllégiumi</w:t>
            </w:r>
            <w:proofErr w:type="spellEnd"/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 üzemeltető munkatársaival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2016.11.04.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HK továbbképző hétvége előkészítése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D63E4D" w:rsidTr="00D63E4D">
        <w:trPr>
          <w:trHeight w:val="76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lastRenderedPageBreak/>
              <w:t>2016.11.04.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Kollégiumi kulcsfelvételi lista frissítése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15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2016.11.06.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HK ülés emlékeztető korrektúrázása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október 25-ei ülés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  <w:tr w:rsidR="00064F66" w:rsidRPr="00D63E4D" w:rsidTr="00D63E4D">
        <w:trPr>
          <w:trHeight w:val="510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2016.11.07.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Öntevékeny körök szakmai előadásaival kapcsolatos teendők egyeztetése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2016.11.07.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Hallgatói képviselők munkájának értékelése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októberi hónap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2016.11.07.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Ösztöndíjakkal kapcsolatos </w:t>
            </w:r>
            <w:proofErr w:type="gramStart"/>
            <w:r w:rsidRPr="00F045ED">
              <w:rPr>
                <w:rFonts w:ascii="Garamond" w:hAnsi="Garamond" w:cs="Arial"/>
                <w:color w:val="000000"/>
                <w:lang w:eastAsia="hu-HU"/>
              </w:rPr>
              <w:t>adminisztrációs</w:t>
            </w:r>
            <w:proofErr w:type="gramEnd"/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 teendők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Gépészkari Hallgatói Képviselet ösztöndíj és GHK Közéleti ösztöndíj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300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2016.11.07.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Gólyabáli poharak megrendelésével kapcsolatos egyeztetés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2016.11.07.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Hallgatói iroda takarítása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felújítás utáni nagyobb takarítás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90</w:t>
            </w:r>
          </w:p>
        </w:tc>
      </w:tr>
      <w:tr w:rsidR="00064F66" w:rsidRPr="00D63E4D" w:rsidTr="00D63E4D">
        <w:trPr>
          <w:trHeight w:val="76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2016.11.07.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Gólyatanács foglalkozás lebonyolítása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120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Egyeztetés hallgatói irodával kapcsolatos tennivalókról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proofErr w:type="gramStart"/>
            <w:r w:rsidRPr="00F045ED">
              <w:rPr>
                <w:rFonts w:ascii="Garamond" w:hAnsi="Garamond" w:cs="Arial"/>
                <w:color w:val="000000"/>
                <w:lang w:eastAsia="hu-HU"/>
              </w:rPr>
              <w:t>Mandátumos</w:t>
            </w:r>
            <w:proofErr w:type="gramEnd"/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 hallgatói képviselők listájának </w:t>
            </w:r>
            <w:proofErr w:type="spellStart"/>
            <w:r w:rsidRPr="00F045ED">
              <w:rPr>
                <w:rFonts w:ascii="Garamond" w:hAnsi="Garamond" w:cs="Arial"/>
                <w:color w:val="000000"/>
                <w:lang w:eastAsia="hu-HU"/>
              </w:rPr>
              <w:t>összállítása</w:t>
            </w:r>
            <w:proofErr w:type="spellEnd"/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2014. és 2015. évekről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2016.11.09.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Találkozó </w:t>
            </w:r>
            <w:proofErr w:type="spellStart"/>
            <w:r w:rsidRPr="00F045ED">
              <w:rPr>
                <w:rFonts w:ascii="Garamond" w:hAnsi="Garamond" w:cs="Arial"/>
                <w:color w:val="000000"/>
                <w:lang w:eastAsia="hu-HU"/>
              </w:rPr>
              <w:t>Czmerk</w:t>
            </w:r>
            <w:proofErr w:type="spellEnd"/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 Andrással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OHV felülvizsgálattal kapcsolatban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2016.11.09.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Öntevékeny körök beérkezett igényléseinek rendszerezése, feldolgozása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2016.11.11.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Öntevékeny körök szakmai előadásaival kapcsolatos teendők egyeztetése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10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2016.11.13.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Hallgatói iroda festésének előkészítése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90</w:t>
            </w:r>
          </w:p>
        </w:tc>
      </w:tr>
      <w:tr w:rsidR="00064F66" w:rsidRPr="00D63E4D" w:rsidTr="00D63E4D">
        <w:trPr>
          <w:trHeight w:val="76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2016.11.13.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Hallgatói iroda festése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90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2016.11.13.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Személyes egyeztetés </w:t>
            </w:r>
            <w:proofErr w:type="gramStart"/>
            <w:r w:rsidRPr="00F045ED">
              <w:rPr>
                <w:rFonts w:ascii="Garamond" w:hAnsi="Garamond" w:cs="Arial"/>
                <w:color w:val="000000"/>
                <w:lang w:eastAsia="hu-HU"/>
              </w:rPr>
              <w:t>aktualitásokról</w:t>
            </w:r>
            <w:proofErr w:type="gramEnd"/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120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2016.11.14.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Eszközök átadása Fábián Gábornak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064F66" w:rsidRPr="00D63E4D" w:rsidTr="00D63E4D">
        <w:trPr>
          <w:trHeight w:val="510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2016.11.14.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Előkészület Gólyatanács foglalkozásra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90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lastRenderedPageBreak/>
              <w:t>2016.11.14.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Gólyatanács foglalkozás lebonyolítása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120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2016.11.15.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Egyeztetés Korondi Péterrel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proofErr w:type="spellStart"/>
            <w:r w:rsidRPr="00F045ED">
              <w:rPr>
                <w:rFonts w:ascii="Garamond" w:hAnsi="Garamond" w:cs="Arial"/>
                <w:color w:val="000000"/>
                <w:lang w:eastAsia="hu-HU"/>
              </w:rPr>
              <w:t>BSc</w:t>
            </w:r>
            <w:proofErr w:type="spellEnd"/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 felülvizsgálattal kapcsolatban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2016.11.15.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Egyeztetés Orbán Balázzsal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064F66" w:rsidRPr="00D63E4D" w:rsidTr="00D63E4D">
        <w:trPr>
          <w:trHeight w:val="76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2016.11.15.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Öntevékeny körök szakmai előadásaival kapcsolatos teendők egyeztetése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10</w:t>
            </w:r>
          </w:p>
        </w:tc>
      </w:tr>
      <w:tr w:rsidR="00064F66" w:rsidRPr="00D63E4D" w:rsidTr="00D63E4D">
        <w:trPr>
          <w:trHeight w:val="510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2016.11.15.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Egyeztetés Német Rolanddal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7318CC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2016.11.15</w:t>
            </w:r>
            <w:r w:rsidR="00064F66" w:rsidRPr="00F045ED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3118" w:type="dxa"/>
            <w:hideMark/>
          </w:tcPr>
          <w:p w:rsidR="00064F66" w:rsidRPr="00F045ED" w:rsidRDefault="007318CC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Felkészülés</w:t>
            </w:r>
            <w:r w:rsidR="00064F66" w:rsidRPr="00F045ED">
              <w:rPr>
                <w:rFonts w:ascii="Garamond" w:hAnsi="Garamond" w:cs="Arial"/>
                <w:color w:val="000000"/>
                <w:lang w:eastAsia="hu-HU"/>
              </w:rPr>
              <w:t xml:space="preserve"> ösztöndíj pályázatokról</w:t>
            </w:r>
            <w:r>
              <w:rPr>
                <w:rFonts w:ascii="Garamond" w:hAnsi="Garamond" w:cs="Arial"/>
                <w:color w:val="000000"/>
                <w:lang w:eastAsia="hu-HU"/>
              </w:rPr>
              <w:t xml:space="preserve"> történő egyeztetésre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7318CC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2016.11.15</w:t>
            </w:r>
            <w:r w:rsidR="00064F66" w:rsidRPr="00F045ED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Találkozó Cseh Attilával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MŰHASZ munkatársa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7318CC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2016.11.15</w:t>
            </w:r>
            <w:r w:rsidR="00064F66" w:rsidRPr="00F045ED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HK tömb alsó szint felújítási munkálatok átadás-átvétele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proofErr w:type="spellStart"/>
            <w:r w:rsidRPr="00F045ED">
              <w:rPr>
                <w:rFonts w:ascii="Garamond" w:hAnsi="Garamond" w:cs="Arial"/>
                <w:color w:val="000000"/>
                <w:lang w:eastAsia="hu-HU"/>
              </w:rPr>
              <w:t>kolllégiumi</w:t>
            </w:r>
            <w:proofErr w:type="spellEnd"/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 üzemeltető munkatársaival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7318CC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2016.11.15</w:t>
            </w:r>
            <w:r w:rsidR="00064F66" w:rsidRPr="00F045ED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Egyeztetés Hegyi Bencével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Gólyabálról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064F66" w:rsidRPr="00D63E4D" w:rsidTr="00D63E4D">
        <w:trPr>
          <w:trHeight w:val="76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hónap során folyamatosan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Öntevékeny körök tábor foglalásaival kapcsolatos ügyintézés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D63E4D" w:rsidTr="00D63E4D">
        <w:trPr>
          <w:trHeight w:val="510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hónap során folyamatosan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Öntevékeny körök és GHK nyomtatásaival kapcsolatban történő kapcsolattartás és ügyintézés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HSZI felé</w:t>
            </w: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hónap során folyamatosan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GHK ülések napirendjeinek összeállítása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064F66" w:rsidRPr="00D63E4D" w:rsidTr="00D63E4D">
        <w:trPr>
          <w:trHeight w:val="255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hónap során folyamatosan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Gazdasági Bizottság vezetői feladatok ellátása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120</w:t>
            </w:r>
          </w:p>
        </w:tc>
      </w:tr>
      <w:tr w:rsidR="00064F66" w:rsidRPr="00D63E4D" w:rsidTr="00D63E4D">
        <w:trPr>
          <w:trHeight w:val="510"/>
        </w:trPr>
        <w:tc>
          <w:tcPr>
            <w:tcW w:w="1526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hónap során folyamatosan</w:t>
            </w:r>
          </w:p>
        </w:tc>
        <w:tc>
          <w:tcPr>
            <w:tcW w:w="3118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Jeges </w:t>
            </w:r>
            <w:proofErr w:type="gramStart"/>
            <w:r w:rsidRPr="00F045ED">
              <w:rPr>
                <w:rFonts w:ascii="Garamond" w:hAnsi="Garamond" w:cs="Arial"/>
                <w:color w:val="000000"/>
                <w:lang w:eastAsia="hu-HU"/>
              </w:rPr>
              <w:t>Est szervezésben</w:t>
            </w:r>
            <w:proofErr w:type="gramEnd"/>
            <w:r w:rsidRPr="00F045ED">
              <w:rPr>
                <w:rFonts w:ascii="Garamond" w:hAnsi="Garamond" w:cs="Arial"/>
                <w:color w:val="000000"/>
                <w:lang w:eastAsia="hu-HU"/>
              </w:rPr>
              <w:t xml:space="preserve"> való segédkezés</w:t>
            </w:r>
          </w:p>
        </w:tc>
        <w:tc>
          <w:tcPr>
            <w:tcW w:w="354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064F66" w:rsidRPr="00F045ED" w:rsidRDefault="00064F66" w:rsidP="00064F6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045ED">
              <w:rPr>
                <w:rFonts w:ascii="Garamond" w:hAnsi="Garamond" w:cs="Arial"/>
                <w:color w:val="000000"/>
                <w:lang w:eastAsia="hu-HU"/>
              </w:rPr>
              <w:t>90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626579">
        <w:rPr>
          <w:rFonts w:ascii="Garamond" w:hAnsi="Garamond"/>
        </w:rPr>
        <w:t>6110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626579">
        <w:rPr>
          <w:rFonts w:ascii="Garamond" w:hAnsi="Garamond"/>
        </w:rPr>
        <w:t>13,58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D2" w:rsidRDefault="004128D2">
      <w:pPr>
        <w:spacing w:before="0"/>
      </w:pPr>
      <w:r>
        <w:separator/>
      </w:r>
    </w:p>
  </w:endnote>
  <w:endnote w:type="continuationSeparator" w:id="0">
    <w:p w:rsidR="004128D2" w:rsidRDefault="004128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064F66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2EC7C570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e-mail: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064F66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77FDE640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064F66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e-mail: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D2" w:rsidRDefault="004128D2">
      <w:pPr>
        <w:spacing w:before="0"/>
      </w:pPr>
      <w:r>
        <w:separator/>
      </w:r>
    </w:p>
  </w:footnote>
  <w:footnote w:type="continuationSeparator" w:id="0">
    <w:p w:rsidR="004128D2" w:rsidRDefault="004128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4F66"/>
    <w:rsid w:val="0006666A"/>
    <w:rsid w:val="00070590"/>
    <w:rsid w:val="00074194"/>
    <w:rsid w:val="0007506D"/>
    <w:rsid w:val="00075A43"/>
    <w:rsid w:val="000908B4"/>
    <w:rsid w:val="000A321D"/>
    <w:rsid w:val="000A409A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128D2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26579"/>
    <w:rsid w:val="006356BD"/>
    <w:rsid w:val="006411B0"/>
    <w:rsid w:val="00642C34"/>
    <w:rsid w:val="00643B70"/>
    <w:rsid w:val="00650A34"/>
    <w:rsid w:val="00654847"/>
    <w:rsid w:val="006859D3"/>
    <w:rsid w:val="006A1D2A"/>
    <w:rsid w:val="006A2B2E"/>
    <w:rsid w:val="006C37A3"/>
    <w:rsid w:val="00724B6F"/>
    <w:rsid w:val="00730140"/>
    <w:rsid w:val="007318CC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03A5"/>
    <w:rsid w:val="00AC4465"/>
    <w:rsid w:val="00AD4626"/>
    <w:rsid w:val="00AF7B7B"/>
    <w:rsid w:val="00B254D0"/>
    <w:rsid w:val="00B27983"/>
    <w:rsid w:val="00B703E6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45ED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B035A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F677C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E19D-9350-4C37-8A19-B694070E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7</TotalTime>
  <Pages>3</Pages>
  <Words>472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7</cp:revision>
  <cp:lastPrinted>2015-04-23T06:23:00Z</cp:lastPrinted>
  <dcterms:created xsi:type="dcterms:W3CDTF">2016-11-23T23:20:00Z</dcterms:created>
  <dcterms:modified xsi:type="dcterms:W3CDTF">2016-11-28T01:36:00Z</dcterms:modified>
</cp:coreProperties>
</file>