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590170" w:rsidRPr="00590170">
        <w:rPr>
          <w:rFonts w:ascii="Garamond" w:hAnsi="Garamond"/>
          <w:b/>
        </w:rPr>
        <w:t>Tóth Amanda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908"/>
      </w:tblGrid>
      <w:tr w:rsidR="00590170" w:rsidRPr="00E91359" w:rsidTr="00590170">
        <w:trPr>
          <w:trHeight w:val="198"/>
        </w:trPr>
        <w:tc>
          <w:tcPr>
            <w:tcW w:w="1280" w:type="dxa"/>
            <w:shd w:val="clear" w:color="auto" w:fill="auto"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1908" w:type="dxa"/>
            <w:shd w:val="clear" w:color="auto" w:fill="auto"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90170" w:rsidRPr="00E91359" w:rsidTr="00590170">
        <w:trPr>
          <w:trHeight w:val="198"/>
        </w:trPr>
        <w:tc>
          <w:tcPr>
            <w:tcW w:w="1280" w:type="dxa"/>
            <w:shd w:val="clear" w:color="auto" w:fill="auto"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1908" w:type="dxa"/>
            <w:shd w:val="clear" w:color="auto" w:fill="auto"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4"/>
        <w:gridCol w:w="3252"/>
        <w:gridCol w:w="3395"/>
        <w:gridCol w:w="1015"/>
      </w:tblGrid>
      <w:tr w:rsidR="00590170" w:rsidRPr="00937AC2" w:rsidTr="00DD5B62">
        <w:trPr>
          <w:trHeight w:val="342"/>
        </w:trPr>
        <w:tc>
          <w:tcPr>
            <w:tcW w:w="1354" w:type="dxa"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252" w:type="dxa"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Külső Szociális Bizottság</w:t>
            </w:r>
          </w:p>
        </w:tc>
        <w:tc>
          <w:tcPr>
            <w:tcW w:w="3395" w:type="dxa"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15" w:type="dxa"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150</w:t>
            </w:r>
          </w:p>
        </w:tc>
      </w:tr>
    </w:tbl>
    <w:p w:rsidR="00DD5B62" w:rsidRPr="003C57BA" w:rsidRDefault="00DD5B62" w:rsidP="00DD5B62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p w:rsidR="009E777E" w:rsidRDefault="00856F3E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---</w:t>
      </w: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90170" w:rsidRPr="00590170" w:rsidRDefault="00856F3E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HSZI-</w:t>
            </w:r>
            <w:proofErr w:type="spellStart"/>
            <w:r>
              <w:rPr>
                <w:rFonts w:ascii="Garamond" w:hAnsi="Garamond" w:cs="Arial"/>
                <w:color w:val="000000"/>
                <w:lang w:eastAsia="hu-HU"/>
              </w:rPr>
              <w:t>ben</w:t>
            </w:r>
            <w:proofErr w:type="spellEnd"/>
            <w:r>
              <w:rPr>
                <w:rFonts w:ascii="Garamond" w:hAnsi="Garamond" w:cs="Arial"/>
                <w:color w:val="000000"/>
                <w:lang w:eastAsia="hu-HU"/>
              </w:rPr>
              <w:t xml:space="preserve"> a</w:t>
            </w:r>
            <w:r w:rsidR="00590170" w:rsidRPr="00590170">
              <w:rPr>
                <w:rFonts w:ascii="Garamond" w:hAnsi="Garamond" w:cs="Arial"/>
                <w:color w:val="000000"/>
                <w:lang w:eastAsia="hu-HU"/>
              </w:rPr>
              <w:t>datok kigyűjtése</w:t>
            </w:r>
          </w:p>
        </w:tc>
        <w:tc>
          <w:tcPr>
            <w:tcW w:w="3544" w:type="dxa"/>
            <w:hideMark/>
          </w:tcPr>
          <w:p w:rsidR="00590170" w:rsidRPr="00590170" w:rsidRDefault="00856F3E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tisztújítással kapcsolatban</w:t>
            </w: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180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Sport ösztöndíj pályázat kiírás elkészítése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Rendezvényszervező ösztöndíj pályázat kiírás elkészítése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Szakmai és Kari BME ösztöndíj pályázat kiírás elkészítése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Közösségi ösztöndíj pályázat kiírás elkészítése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90170" w:rsidRPr="00D63E4D" w:rsidTr="00856F3E">
        <w:trPr>
          <w:trHeight w:val="76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Sport ösztöndíj pályázat online jelentkezési felületének elkészítése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Szakmai és Kari BME ösztöndíj pályázat online jelentkezési felületének elkészítése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25</w:t>
            </w:r>
          </w:p>
        </w:tc>
      </w:tr>
      <w:tr w:rsidR="00590170" w:rsidRPr="00D63E4D" w:rsidTr="00856F3E">
        <w:trPr>
          <w:trHeight w:val="510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Rendezvényszervezői ösztöndíj pályázat online jelentkezési felületének elkészítése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15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A hónap során kiírandó ösztöndíj pályázatok előkészítése ülésre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Kari BME, Szakma</w:t>
            </w:r>
            <w:r w:rsidR="00856F3E">
              <w:rPr>
                <w:rFonts w:ascii="Garamond" w:hAnsi="Garamond" w:cs="Arial"/>
                <w:color w:val="000000"/>
                <w:lang w:eastAsia="hu-HU"/>
              </w:rPr>
              <w:t>i</w:t>
            </w:r>
            <w:r w:rsidRPr="00590170">
              <w:rPr>
                <w:rFonts w:ascii="Garamond" w:hAnsi="Garamond" w:cs="Arial"/>
                <w:color w:val="000000"/>
                <w:lang w:eastAsia="hu-HU"/>
              </w:rPr>
              <w:t xml:space="preserve">, Sport, Rendezvényszervezői; </w:t>
            </w:r>
            <w:proofErr w:type="gramStart"/>
            <w:r w:rsidRPr="00590170">
              <w:rPr>
                <w:rFonts w:ascii="Garamond" w:hAnsi="Garamond" w:cs="Arial"/>
                <w:color w:val="000000"/>
                <w:lang w:eastAsia="hu-HU"/>
              </w:rPr>
              <w:t>linkek</w:t>
            </w:r>
            <w:proofErr w:type="gramEnd"/>
            <w:r w:rsidRPr="00590170">
              <w:rPr>
                <w:rFonts w:ascii="Garamond" w:hAnsi="Garamond" w:cs="Arial"/>
                <w:color w:val="000000"/>
                <w:lang w:eastAsia="hu-HU"/>
              </w:rPr>
              <w:t>, dátumok aktualizálása, dokumentumok véglegesítése</w:t>
            </w: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70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lastRenderedPageBreak/>
              <w:t>2016.11.09.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Közéleti ösztöndíj pályázat kiírás javítása, továbbítása a HSZI-</w:t>
            </w:r>
            <w:proofErr w:type="spellStart"/>
            <w:r w:rsidRPr="00590170">
              <w:rPr>
                <w:rFonts w:ascii="Garamond" w:hAnsi="Garamond" w:cs="Arial"/>
                <w:color w:val="000000"/>
                <w:lang w:eastAsia="hu-HU"/>
              </w:rPr>
              <w:t>nek</w:t>
            </w:r>
            <w:proofErr w:type="spellEnd"/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40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2016.11.11.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KRB, Tankörvezetők tájékoztatása ösztöndíj lehetőségeikről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10</w:t>
            </w:r>
          </w:p>
        </w:tc>
      </w:tr>
      <w:tr w:rsidR="00590170" w:rsidRPr="00D63E4D" w:rsidTr="00856F3E">
        <w:trPr>
          <w:trHeight w:val="76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2016.11.12.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Kari BME, Szakmai, Sport ösztöndíj igazolások beszedéséhez beosztás 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2016.11.12.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 xml:space="preserve">Ösztöndíjakkal kapcsolatos hír megosztása </w:t>
            </w:r>
            <w:proofErr w:type="spellStart"/>
            <w:r w:rsidRPr="00590170">
              <w:rPr>
                <w:rFonts w:ascii="Garamond" w:hAnsi="Garamond" w:cs="Arial"/>
                <w:color w:val="000000"/>
                <w:lang w:eastAsia="hu-HU"/>
              </w:rPr>
              <w:t>facebook</w:t>
            </w:r>
            <w:proofErr w:type="spellEnd"/>
            <w:r w:rsidRPr="00590170">
              <w:rPr>
                <w:rFonts w:ascii="Garamond" w:hAnsi="Garamond" w:cs="Arial"/>
                <w:color w:val="000000"/>
                <w:lang w:eastAsia="hu-HU"/>
              </w:rPr>
              <w:t xml:space="preserve"> csoportokban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15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2016.11.13.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Rendkívüli szociális pályázatok véleményezése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2016.11.13.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Ösztöndíjakkal kapcsolatos hír összeállítása a honlapra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5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Kari BME, Szakmai, Sport ösztöndíj igazolások beszedésének előkészítése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Kari BME, Szakmai, Sport ösztöndíj igazolások beszedése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856F3E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16</w:t>
            </w:r>
            <w:r w:rsidR="00590170" w:rsidRPr="00590170">
              <w:rPr>
                <w:rFonts w:ascii="Garamond" w:hAnsi="Garamond" w:cs="Arial"/>
                <w:color w:val="000000"/>
                <w:lang w:eastAsia="hu-HU"/>
              </w:rPr>
              <w:t>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Kari BME, Szakmai, Sport ösztöndíj igazolások beszedése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856F3E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16</w:t>
            </w:r>
            <w:r w:rsidR="00590170" w:rsidRPr="00590170">
              <w:rPr>
                <w:rFonts w:ascii="Garamond" w:hAnsi="Garamond" w:cs="Arial"/>
                <w:color w:val="000000"/>
                <w:lang w:eastAsia="hu-HU"/>
              </w:rPr>
              <w:t>0</w:t>
            </w:r>
          </w:p>
        </w:tc>
      </w:tr>
      <w:tr w:rsidR="00590170" w:rsidRPr="00D63E4D" w:rsidTr="00856F3E">
        <w:trPr>
          <w:trHeight w:val="76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Online kérdőív leadó felület kezelésének elsajátítása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3118" w:type="dxa"/>
            <w:hideMark/>
          </w:tcPr>
          <w:p w:rsidR="00590170" w:rsidRPr="00590170" w:rsidRDefault="00856F3E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 xml:space="preserve">Közösségi </w:t>
            </w:r>
            <w:r w:rsidR="00590170" w:rsidRPr="00590170">
              <w:rPr>
                <w:rFonts w:ascii="Garamond" w:hAnsi="Garamond" w:cs="Arial"/>
                <w:color w:val="000000"/>
                <w:lang w:eastAsia="hu-HU"/>
              </w:rPr>
              <w:t>ösztöndíj pályázat online jelentkezési felületének elkészítése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590170" w:rsidRPr="00D63E4D" w:rsidTr="00856F3E">
        <w:trPr>
          <w:trHeight w:val="510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2016.11.01-15.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Ösztöndíj Bizottság vezetői feladatok tudásátvétele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590170" w:rsidRPr="00D63E4D" w:rsidTr="00856F3E">
        <w:trPr>
          <w:trHeight w:val="255"/>
        </w:trPr>
        <w:tc>
          <w:tcPr>
            <w:tcW w:w="1526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2016.11.01-15.</w:t>
            </w:r>
          </w:p>
        </w:tc>
        <w:tc>
          <w:tcPr>
            <w:tcW w:w="3118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Hallgatói megkeresések</w:t>
            </w:r>
          </w:p>
        </w:tc>
        <w:tc>
          <w:tcPr>
            <w:tcW w:w="354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Ösztöndíjakkal kapcsolatos e-mailek, személyes megkeresések</w:t>
            </w:r>
          </w:p>
        </w:tc>
        <w:tc>
          <w:tcPr>
            <w:tcW w:w="1054" w:type="dxa"/>
            <w:hideMark/>
          </w:tcPr>
          <w:p w:rsidR="00590170" w:rsidRPr="00590170" w:rsidRDefault="00590170" w:rsidP="005901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90170">
              <w:rPr>
                <w:rFonts w:ascii="Garamond" w:hAnsi="Garamond" w:cs="Arial"/>
                <w:color w:val="000000"/>
                <w:lang w:eastAsia="hu-HU"/>
              </w:rPr>
              <w:t>150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C30081">
        <w:rPr>
          <w:rFonts w:ascii="Garamond" w:hAnsi="Garamond"/>
        </w:rPr>
        <w:t>4100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C30081">
        <w:rPr>
          <w:rFonts w:ascii="Garamond" w:hAnsi="Garamond"/>
        </w:rPr>
        <w:t>9,11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EB" w:rsidRDefault="000C62EB">
      <w:pPr>
        <w:spacing w:before="0"/>
      </w:pPr>
      <w:r>
        <w:separator/>
      </w:r>
    </w:p>
  </w:endnote>
  <w:endnote w:type="continuationSeparator" w:id="0">
    <w:p w:rsidR="000C62EB" w:rsidRDefault="000C62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901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6BE6E0D9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901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49D56A7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5901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EB" w:rsidRDefault="000C62EB">
      <w:pPr>
        <w:spacing w:before="0"/>
      </w:pPr>
      <w:r>
        <w:separator/>
      </w:r>
    </w:p>
  </w:footnote>
  <w:footnote w:type="continuationSeparator" w:id="0">
    <w:p w:rsidR="000C62EB" w:rsidRDefault="000C62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C62EB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2C43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0170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56F3E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0081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27879"/>
    <w:rsid w:val="00D5172F"/>
    <w:rsid w:val="00D63E4D"/>
    <w:rsid w:val="00D841AD"/>
    <w:rsid w:val="00DB091A"/>
    <w:rsid w:val="00DB122E"/>
    <w:rsid w:val="00DD5B62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2893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70FFF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FE5C-3BF6-454E-9F80-E50FD327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5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2016-11-23T23:44:00Z</dcterms:created>
  <dcterms:modified xsi:type="dcterms:W3CDTF">2016-11-28T01:34:00Z</dcterms:modified>
</cp:coreProperties>
</file>