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6B4D5F" w:rsidRPr="006B4D5F">
        <w:rPr>
          <w:rFonts w:ascii="Garamond" w:hAnsi="Garamond"/>
          <w:b/>
        </w:rPr>
        <w:t>Perger Dávid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B4D5F" w:rsidRPr="00E91359" w:rsidTr="001B5EFA">
        <w:trPr>
          <w:trHeight w:val="198"/>
        </w:trPr>
        <w:tc>
          <w:tcPr>
            <w:tcW w:w="1198" w:type="dxa"/>
            <w:shd w:val="clear" w:color="auto" w:fill="auto"/>
          </w:tcPr>
          <w:p w:rsidR="006B4D5F" w:rsidRPr="006B4D5F" w:rsidRDefault="006B4D5F" w:rsidP="006B4D5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6B4D5F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B4D5F" w:rsidRDefault="006B4D5F" w:rsidP="006B4D5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B4D5F" w:rsidRPr="00E91359" w:rsidTr="001B5EFA">
        <w:trPr>
          <w:trHeight w:val="198"/>
        </w:trPr>
        <w:tc>
          <w:tcPr>
            <w:tcW w:w="1198" w:type="dxa"/>
            <w:shd w:val="clear" w:color="auto" w:fill="auto"/>
          </w:tcPr>
          <w:p w:rsidR="006B4D5F" w:rsidRPr="006B4D5F" w:rsidRDefault="006B4D5F" w:rsidP="006B4D5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6B4D5F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B4D5F" w:rsidRDefault="006B4D5F" w:rsidP="006B4D5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3"/>
        <w:gridCol w:w="3283"/>
        <w:gridCol w:w="3439"/>
        <w:gridCol w:w="1021"/>
      </w:tblGrid>
      <w:tr w:rsidR="006B4D5F" w:rsidRPr="00937AC2" w:rsidTr="00E745BB">
        <w:trPr>
          <w:trHeight w:val="342"/>
        </w:trPr>
        <w:tc>
          <w:tcPr>
            <w:tcW w:w="1273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2016.11.08</w:t>
            </w:r>
          </w:p>
        </w:tc>
        <w:tc>
          <w:tcPr>
            <w:tcW w:w="3283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Dékáni Tanács</w:t>
            </w:r>
          </w:p>
        </w:tc>
        <w:tc>
          <w:tcPr>
            <w:tcW w:w="3439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120</w:t>
            </w:r>
          </w:p>
        </w:tc>
      </w:tr>
      <w:tr w:rsidR="006B4D5F" w:rsidRPr="00937AC2" w:rsidTr="00E745BB">
        <w:trPr>
          <w:trHeight w:val="342"/>
        </w:trPr>
        <w:tc>
          <w:tcPr>
            <w:tcW w:w="1273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2016.11.09</w:t>
            </w:r>
          </w:p>
        </w:tc>
        <w:tc>
          <w:tcPr>
            <w:tcW w:w="3283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Részvétel a Kari Fegyelmi Bizottság ülésén</w:t>
            </w:r>
          </w:p>
        </w:tc>
        <w:tc>
          <w:tcPr>
            <w:tcW w:w="3439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120</w:t>
            </w:r>
          </w:p>
        </w:tc>
      </w:tr>
      <w:tr w:rsidR="00E745BB" w:rsidRPr="00937AC2" w:rsidTr="00E745BB">
        <w:trPr>
          <w:trHeight w:val="342"/>
        </w:trPr>
        <w:tc>
          <w:tcPr>
            <w:tcW w:w="1273" w:type="dxa"/>
          </w:tcPr>
          <w:p w:rsidR="00E745BB" w:rsidRPr="00E745BB" w:rsidRDefault="00E745BB" w:rsidP="00E745BB">
            <w:pPr>
              <w:rPr>
                <w:rFonts w:ascii="Garamond" w:hAnsi="Garamond"/>
              </w:rPr>
            </w:pPr>
            <w:r w:rsidRPr="00E745BB">
              <w:rPr>
                <w:rFonts w:ascii="Garamond" w:hAnsi="Garamond"/>
              </w:rPr>
              <w:t>2016.11.15</w:t>
            </w:r>
          </w:p>
        </w:tc>
        <w:tc>
          <w:tcPr>
            <w:tcW w:w="3283" w:type="dxa"/>
          </w:tcPr>
          <w:p w:rsidR="00E745BB" w:rsidRPr="00E745BB" w:rsidRDefault="00E745BB" w:rsidP="00E745BB">
            <w:pPr>
              <w:rPr>
                <w:rFonts w:ascii="Garamond" w:hAnsi="Garamond"/>
              </w:rPr>
            </w:pPr>
            <w:r w:rsidRPr="00E745BB">
              <w:rPr>
                <w:rFonts w:ascii="Garamond" w:hAnsi="Garamond"/>
              </w:rPr>
              <w:t>Dékáni Tanács</w:t>
            </w:r>
          </w:p>
        </w:tc>
        <w:tc>
          <w:tcPr>
            <w:tcW w:w="3439" w:type="dxa"/>
          </w:tcPr>
          <w:p w:rsidR="00E745BB" w:rsidRPr="00E745BB" w:rsidRDefault="00E745BB" w:rsidP="00E745BB">
            <w:pPr>
              <w:rPr>
                <w:rFonts w:ascii="Garamond" w:hAnsi="Garamond"/>
              </w:rPr>
            </w:pPr>
          </w:p>
        </w:tc>
        <w:tc>
          <w:tcPr>
            <w:tcW w:w="1021" w:type="dxa"/>
          </w:tcPr>
          <w:p w:rsidR="00E745BB" w:rsidRPr="00E745BB" w:rsidRDefault="00E745BB" w:rsidP="00E745BB">
            <w:pPr>
              <w:rPr>
                <w:rFonts w:ascii="Garamond" w:hAnsi="Garamond"/>
              </w:rPr>
            </w:pPr>
            <w:r w:rsidRPr="00E745BB">
              <w:rPr>
                <w:rFonts w:ascii="Garamond" w:hAnsi="Garamond"/>
              </w:rPr>
              <w:t>120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3"/>
        <w:gridCol w:w="3253"/>
        <w:gridCol w:w="3463"/>
        <w:gridCol w:w="1007"/>
      </w:tblGrid>
      <w:tr w:rsidR="006B4D5F" w:rsidRPr="006B4D5F" w:rsidTr="006B4D5F">
        <w:trPr>
          <w:trHeight w:val="342"/>
        </w:trPr>
        <w:tc>
          <w:tcPr>
            <w:tcW w:w="1296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2016.11.02</w:t>
            </w:r>
          </w:p>
        </w:tc>
        <w:tc>
          <w:tcPr>
            <w:tcW w:w="3355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 xml:space="preserve">GHK </w:t>
            </w:r>
            <w:r>
              <w:rPr>
                <w:rFonts w:ascii="Garamond" w:hAnsi="Garamond"/>
              </w:rPr>
              <w:t>eseti</w:t>
            </w:r>
            <w:r w:rsidRPr="006B4D5F">
              <w:rPr>
                <w:rFonts w:ascii="Garamond" w:hAnsi="Garamond"/>
              </w:rPr>
              <w:t xml:space="preserve"> ülés</w:t>
            </w:r>
          </w:p>
        </w:tc>
        <w:tc>
          <w:tcPr>
            <w:tcW w:w="3555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Erasmus ösztöndíj pontozási rendszer módosításának véleményezése</w:t>
            </w:r>
          </w:p>
        </w:tc>
        <w:tc>
          <w:tcPr>
            <w:tcW w:w="1036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6B4D5F" w:rsidTr="006B4D5F">
        <w:trPr>
          <w:trHeight w:val="342"/>
        </w:trPr>
        <w:tc>
          <w:tcPr>
            <w:tcW w:w="1296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2016.11.06</w:t>
            </w:r>
          </w:p>
        </w:tc>
        <w:tc>
          <w:tcPr>
            <w:tcW w:w="3355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 xml:space="preserve">GHK </w:t>
            </w:r>
            <w:r>
              <w:rPr>
                <w:rFonts w:ascii="Garamond" w:hAnsi="Garamond"/>
              </w:rPr>
              <w:t>Gazdasági</w:t>
            </w:r>
            <w:r w:rsidRPr="006B4D5F">
              <w:rPr>
                <w:rFonts w:ascii="Garamond" w:hAnsi="Garamond"/>
              </w:rPr>
              <w:t xml:space="preserve"> </w:t>
            </w:r>
            <w:proofErr w:type="gramStart"/>
            <w:r w:rsidRPr="006B4D5F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Egységes Kollégiumi Felvételi Rend tervezett módosításainak véleményezése</w:t>
            </w:r>
          </w:p>
        </w:tc>
        <w:tc>
          <w:tcPr>
            <w:tcW w:w="1036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6B4D5F" w:rsidTr="006B4D5F">
        <w:trPr>
          <w:trHeight w:val="342"/>
        </w:trPr>
        <w:tc>
          <w:tcPr>
            <w:tcW w:w="1296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2016.11.08</w:t>
            </w:r>
          </w:p>
        </w:tc>
        <w:tc>
          <w:tcPr>
            <w:tcW w:w="3355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 xml:space="preserve">GHK </w:t>
            </w:r>
            <w:r>
              <w:rPr>
                <w:rFonts w:ascii="Garamond" w:hAnsi="Garamond"/>
              </w:rPr>
              <w:t>Kollégiumi</w:t>
            </w:r>
            <w:r w:rsidRPr="006B4D5F">
              <w:rPr>
                <w:rFonts w:ascii="Garamond" w:hAnsi="Garamond"/>
              </w:rPr>
              <w:t xml:space="preserve"> </w:t>
            </w:r>
            <w:proofErr w:type="gramStart"/>
            <w:r w:rsidRPr="006B4D5F">
              <w:rPr>
                <w:rFonts w:ascii="Garamond" w:hAnsi="Garamond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Öntevékeny körök igényléseinek áttekintése</w:t>
            </w:r>
          </w:p>
        </w:tc>
        <w:tc>
          <w:tcPr>
            <w:tcW w:w="1036" w:type="dxa"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</w:tbl>
    <w:p w:rsidR="00D63E4D" w:rsidRPr="006B4D5F" w:rsidRDefault="00D63E4D" w:rsidP="006B4D5F">
      <w:pPr>
        <w:rPr>
          <w:rFonts w:ascii="Garamond" w:hAnsi="Garamond"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2016.11.02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Elnöki interjú a KÁTÉ-</w:t>
            </w:r>
            <w:proofErr w:type="spellStart"/>
            <w:r w:rsidRPr="006B4D5F">
              <w:rPr>
                <w:rFonts w:ascii="Garamond" w:hAnsi="Garamond"/>
              </w:rPr>
              <w:t>val</w:t>
            </w:r>
            <w:proofErr w:type="spellEnd"/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2016.11.02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Általános elnöki teendők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100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2016.11.02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Összepakolás HK hétvégére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120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2016.11.03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Nagyértékű eszközök leltározása</w:t>
            </w:r>
          </w:p>
        </w:tc>
        <w:tc>
          <w:tcPr>
            <w:tcW w:w="3544" w:type="dxa"/>
            <w:hideMark/>
          </w:tcPr>
          <w:p w:rsidR="006B4D5F" w:rsidRPr="006B4D5F" w:rsidRDefault="00C04C12" w:rsidP="006B4D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HSZI és VIBI munkatársaival</w:t>
            </w: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2016.11.03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Egyeztetés Dr. Bihari Péterrel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2016.11.03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Nyílt napi kiadványhoz anyagok szerkesztése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120</w:t>
            </w:r>
          </w:p>
        </w:tc>
      </w:tr>
      <w:tr w:rsidR="006B4D5F" w:rsidRPr="00D63E4D" w:rsidTr="00E745BB">
        <w:trPr>
          <w:trHeight w:val="76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lastRenderedPageBreak/>
              <w:t>2016.11.04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Egyeztetés Dr. Czigány Tiborral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2016.11.06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Általános elnöki teendők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E-mailek megválaszolása, a képviselet munkájának szervezése.</w:t>
            </w: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210</w:t>
            </w:r>
          </w:p>
        </w:tc>
      </w:tr>
      <w:tr w:rsidR="006B4D5F" w:rsidRPr="00D63E4D" w:rsidTr="00E745BB">
        <w:trPr>
          <w:trHeight w:val="510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2016.11.06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Képviselettel kapcsolatos adminisztratív teendők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2016.11.07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Hallgatói képviselet októberi munkájának értékelése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2016.11.07</w:t>
            </w:r>
          </w:p>
        </w:tc>
        <w:tc>
          <w:tcPr>
            <w:tcW w:w="3118" w:type="dxa"/>
            <w:hideMark/>
          </w:tcPr>
          <w:p w:rsidR="006B4D5F" w:rsidRPr="006B4D5F" w:rsidRDefault="00C04C12" w:rsidP="006B4D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Nyílt napi</w:t>
            </w:r>
            <w:r w:rsidR="006B4D5F" w:rsidRPr="006B4D5F">
              <w:rPr>
                <w:rFonts w:ascii="Garamond" w:hAnsi="Garamond"/>
              </w:rPr>
              <w:t xml:space="preserve"> kiadványhoz anyagok szerkesztése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2016.11.07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Gólyatanács előadás Tanulmányi és Oktatási Bizottság munkájáról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előkészületek és előadás</w:t>
            </w: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120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2016.11.07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GHK ülés emlékeztető véleményezése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10</w:t>
            </w:r>
          </w:p>
        </w:tc>
      </w:tr>
      <w:tr w:rsidR="006B4D5F" w:rsidRPr="00D63E4D" w:rsidTr="00E745BB">
        <w:trPr>
          <w:trHeight w:val="76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2016.11.08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Egyeztetés Krisztián Dáviddal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2016.11.08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Egyeztetés az Energetikai Szakkollégium vezetőségével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45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2016.11.08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Egyeztetés a KÁTÉ szerkesztőivel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30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2016.11.09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Általános elnöki teendők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60</w:t>
            </w:r>
          </w:p>
        </w:tc>
      </w:tr>
      <w:tr w:rsidR="006B4D5F" w:rsidRPr="00D63E4D" w:rsidTr="00E745BB">
        <w:trPr>
          <w:trHeight w:val="25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2016.11.13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Egyeztetés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120</w:t>
            </w:r>
          </w:p>
        </w:tc>
      </w:tr>
      <w:tr w:rsidR="006B4D5F" w:rsidRPr="00D63E4D" w:rsidTr="00E745BB">
        <w:trPr>
          <w:trHeight w:val="765"/>
        </w:trPr>
        <w:tc>
          <w:tcPr>
            <w:tcW w:w="1526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2016.11.15.</w:t>
            </w:r>
          </w:p>
        </w:tc>
        <w:tc>
          <w:tcPr>
            <w:tcW w:w="3118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Kari Tanulmányi Bizottsághoz érkezett kérvények elbírálása</w:t>
            </w:r>
          </w:p>
        </w:tc>
        <w:tc>
          <w:tcPr>
            <w:tcW w:w="354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</w:p>
        </w:tc>
        <w:tc>
          <w:tcPr>
            <w:tcW w:w="1054" w:type="dxa"/>
            <w:hideMark/>
          </w:tcPr>
          <w:p w:rsidR="006B4D5F" w:rsidRPr="006B4D5F" w:rsidRDefault="006B4D5F" w:rsidP="006B4D5F">
            <w:pPr>
              <w:rPr>
                <w:rFonts w:ascii="Garamond" w:hAnsi="Garamond"/>
              </w:rPr>
            </w:pPr>
            <w:r w:rsidRPr="006B4D5F">
              <w:rPr>
                <w:rFonts w:ascii="Garamond" w:hAnsi="Garamond"/>
              </w:rPr>
              <w:t>10</w:t>
            </w:r>
          </w:p>
        </w:tc>
      </w:tr>
      <w:tr w:rsidR="00E745BB" w:rsidRPr="00D63E4D" w:rsidTr="00E745BB">
        <w:trPr>
          <w:trHeight w:val="765"/>
        </w:trPr>
        <w:tc>
          <w:tcPr>
            <w:tcW w:w="1526" w:type="dxa"/>
          </w:tcPr>
          <w:p w:rsidR="00E745BB" w:rsidRPr="00E745BB" w:rsidRDefault="00C04C12" w:rsidP="00E745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2016.11.01.-15</w:t>
            </w:r>
            <w:r w:rsidR="00E745BB" w:rsidRPr="00E745BB">
              <w:rPr>
                <w:rFonts w:ascii="Garamond" w:hAnsi="Garamond"/>
              </w:rPr>
              <w:t>.</w:t>
            </w:r>
          </w:p>
        </w:tc>
        <w:tc>
          <w:tcPr>
            <w:tcW w:w="3118" w:type="dxa"/>
          </w:tcPr>
          <w:p w:rsidR="00E745BB" w:rsidRPr="00E745BB" w:rsidRDefault="00E745BB" w:rsidP="00E745BB">
            <w:pPr>
              <w:rPr>
                <w:rFonts w:ascii="Garamond" w:hAnsi="Garamond"/>
              </w:rPr>
            </w:pPr>
            <w:proofErr w:type="spellStart"/>
            <w:r w:rsidRPr="00E745BB">
              <w:rPr>
                <w:rFonts w:ascii="Garamond" w:hAnsi="Garamond"/>
              </w:rPr>
              <w:t>MSc</w:t>
            </w:r>
            <w:proofErr w:type="spellEnd"/>
            <w:r w:rsidRPr="00E745BB">
              <w:rPr>
                <w:rFonts w:ascii="Garamond" w:hAnsi="Garamond"/>
              </w:rPr>
              <w:t xml:space="preserve"> felülvizsgálathoz igazolások kiállítása körtagoknak</w:t>
            </w:r>
          </w:p>
        </w:tc>
        <w:tc>
          <w:tcPr>
            <w:tcW w:w="3544" w:type="dxa"/>
          </w:tcPr>
          <w:p w:rsidR="00E745BB" w:rsidRPr="00E745BB" w:rsidRDefault="00E745BB" w:rsidP="00E745BB">
            <w:pPr>
              <w:rPr>
                <w:rFonts w:ascii="Garamond" w:hAnsi="Garamond"/>
              </w:rPr>
            </w:pPr>
            <w:r w:rsidRPr="00E745BB">
              <w:rPr>
                <w:rFonts w:ascii="Garamond" w:hAnsi="Garamond"/>
              </w:rPr>
              <w:t>Hónap során folyamatosan</w:t>
            </w:r>
          </w:p>
        </w:tc>
        <w:tc>
          <w:tcPr>
            <w:tcW w:w="1054" w:type="dxa"/>
          </w:tcPr>
          <w:p w:rsidR="00E745BB" w:rsidRPr="00E745BB" w:rsidRDefault="00E745BB" w:rsidP="00E745BB">
            <w:pPr>
              <w:rPr>
                <w:rFonts w:ascii="Garamond" w:hAnsi="Garamond"/>
              </w:rPr>
            </w:pPr>
            <w:r w:rsidRPr="00E745BB">
              <w:rPr>
                <w:rFonts w:ascii="Garamond" w:hAnsi="Garamond"/>
              </w:rPr>
              <w:t>80</w:t>
            </w:r>
          </w:p>
        </w:tc>
      </w:tr>
      <w:tr w:rsidR="00D67EED" w:rsidRPr="00D63E4D" w:rsidTr="00E745BB">
        <w:trPr>
          <w:trHeight w:val="765"/>
        </w:trPr>
        <w:tc>
          <w:tcPr>
            <w:tcW w:w="1526" w:type="dxa"/>
          </w:tcPr>
          <w:p w:rsidR="00D67EED" w:rsidRPr="00391BFE" w:rsidRDefault="00D67EED" w:rsidP="00D67EE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</w:tcPr>
          <w:p w:rsidR="00D67EED" w:rsidRPr="00391BFE" w:rsidRDefault="00D67EED" w:rsidP="00D67EE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>
              <w:rPr>
                <w:rFonts w:ascii="Garamond" w:hAnsi="Garamond" w:cs="Arial"/>
                <w:color w:val="000000"/>
                <w:lang w:eastAsia="hu-HU"/>
              </w:rPr>
              <w:t>BSc</w:t>
            </w:r>
            <w:proofErr w:type="spellEnd"/>
            <w:r>
              <w:rPr>
                <w:rFonts w:ascii="Garamond" w:hAnsi="Garamond" w:cs="Arial"/>
                <w:color w:val="000000"/>
                <w:lang w:eastAsia="hu-HU"/>
              </w:rPr>
              <w:t xml:space="preserve"> képzések felülvizsgálatával kapcsolatos teendők, egyeztetések</w:t>
            </w:r>
          </w:p>
        </w:tc>
        <w:tc>
          <w:tcPr>
            <w:tcW w:w="3544" w:type="dxa"/>
          </w:tcPr>
          <w:p w:rsidR="00D67EED" w:rsidRPr="00391BFE" w:rsidRDefault="00D67EED" w:rsidP="00D67EE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</w:tcPr>
          <w:p w:rsidR="00D67EED" w:rsidRPr="00391BFE" w:rsidRDefault="00D67EED" w:rsidP="00D67EED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600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670F4B">
        <w:rPr>
          <w:rFonts w:ascii="Garamond" w:hAnsi="Garamond"/>
        </w:rPr>
        <w:t>5810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670F4B">
        <w:rPr>
          <w:rFonts w:ascii="Garamond" w:hAnsi="Garamond"/>
        </w:rPr>
        <w:t>12,91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E9" w:rsidRDefault="000D16E9">
      <w:pPr>
        <w:spacing w:before="0"/>
      </w:pPr>
      <w:r>
        <w:separator/>
      </w:r>
    </w:p>
  </w:endnote>
  <w:endnote w:type="continuationSeparator" w:id="0">
    <w:p w:rsidR="000D16E9" w:rsidRDefault="000D16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6B4D5F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CBB03DD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6B4D5F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57E5848C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6B4D5F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E9" w:rsidRDefault="000D16E9">
      <w:pPr>
        <w:spacing w:before="0"/>
      </w:pPr>
      <w:r>
        <w:separator/>
      </w:r>
    </w:p>
  </w:footnote>
  <w:footnote w:type="continuationSeparator" w:id="0">
    <w:p w:rsidR="000D16E9" w:rsidRDefault="000D16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D16E9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70F4B"/>
    <w:rsid w:val="006859D3"/>
    <w:rsid w:val="006A2B2E"/>
    <w:rsid w:val="006B4D5F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36B9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56AB"/>
    <w:rsid w:val="00B27983"/>
    <w:rsid w:val="00B71F0F"/>
    <w:rsid w:val="00B81B8E"/>
    <w:rsid w:val="00B907BB"/>
    <w:rsid w:val="00B9366A"/>
    <w:rsid w:val="00B93A93"/>
    <w:rsid w:val="00B95704"/>
    <w:rsid w:val="00B968A9"/>
    <w:rsid w:val="00BA6E0F"/>
    <w:rsid w:val="00BE4F42"/>
    <w:rsid w:val="00BF7CC2"/>
    <w:rsid w:val="00BF7CC5"/>
    <w:rsid w:val="00C04C12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67EED"/>
    <w:rsid w:val="00D841AD"/>
    <w:rsid w:val="00DB091A"/>
    <w:rsid w:val="00DB122E"/>
    <w:rsid w:val="00DB525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745BB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7C570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5A39-3C10-43F2-801F-C997723D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3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6</cp:revision>
  <cp:lastPrinted>2015-04-23T06:23:00Z</cp:lastPrinted>
  <dcterms:created xsi:type="dcterms:W3CDTF">2016-11-24T00:00:00Z</dcterms:created>
  <dcterms:modified xsi:type="dcterms:W3CDTF">2016-11-28T01:33:00Z</dcterms:modified>
</cp:coreProperties>
</file>