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333189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391BFE" w:rsidRPr="00391BFE">
        <w:rPr>
          <w:rFonts w:ascii="Garamond" w:hAnsi="Garamond"/>
          <w:b/>
        </w:rPr>
        <w:t>Kovalovszki</w:t>
      </w:r>
      <w:proofErr w:type="spellEnd"/>
      <w:r w:rsidR="00391BFE" w:rsidRPr="00391BFE">
        <w:rPr>
          <w:rFonts w:ascii="Garamond" w:hAnsi="Garamond"/>
          <w:b/>
        </w:rPr>
        <w:t xml:space="preserve"> Máté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391BFE" w:rsidRPr="00E91359" w:rsidTr="004C2B29">
        <w:trPr>
          <w:trHeight w:val="198"/>
        </w:trPr>
        <w:tc>
          <w:tcPr>
            <w:tcW w:w="1198" w:type="dxa"/>
            <w:shd w:val="clear" w:color="auto" w:fill="auto"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2016.11.08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391BFE" w:rsidRPr="00E91359" w:rsidTr="004C2B29">
        <w:trPr>
          <w:trHeight w:val="198"/>
        </w:trPr>
        <w:tc>
          <w:tcPr>
            <w:tcW w:w="1198" w:type="dxa"/>
            <w:shd w:val="clear" w:color="auto" w:fill="auto"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2016.11.15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9E777E" w:rsidRDefault="009E777E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265"/>
        <w:gridCol w:w="3470"/>
        <w:gridCol w:w="1010"/>
      </w:tblGrid>
      <w:tr w:rsidR="00391BFE" w:rsidRPr="00937AC2" w:rsidTr="0002628B">
        <w:trPr>
          <w:trHeight w:val="342"/>
        </w:trPr>
        <w:tc>
          <w:tcPr>
            <w:tcW w:w="1274" w:type="dxa"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2016.11.06</w:t>
            </w:r>
          </w:p>
        </w:tc>
        <w:tc>
          <w:tcPr>
            <w:tcW w:w="3367" w:type="dxa"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 xml:space="preserve">GHK Kollégiumi </w:t>
            </w:r>
            <w:proofErr w:type="gramStart"/>
            <w:r w:rsidRPr="00391BFE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562" w:type="dxa"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Egységes Kollégiumi Felvételi Rend tervezett módosításainak véleményezése</w:t>
            </w:r>
          </w:p>
        </w:tc>
        <w:tc>
          <w:tcPr>
            <w:tcW w:w="1039" w:type="dxa"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</w:tbl>
    <w:p w:rsidR="00D63E4D" w:rsidRDefault="00D63E4D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1054"/>
      </w:tblGrid>
      <w:tr w:rsidR="00391BFE" w:rsidRPr="00D63E4D" w:rsidTr="00D63E4D">
        <w:trPr>
          <w:trHeight w:val="255"/>
        </w:trPr>
        <w:tc>
          <w:tcPr>
            <w:tcW w:w="1526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2016.11.02</w:t>
            </w:r>
          </w:p>
        </w:tc>
        <w:tc>
          <w:tcPr>
            <w:tcW w:w="3118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Részvétel kollégiumi monitoring értekezleten</w:t>
            </w:r>
          </w:p>
        </w:tc>
        <w:tc>
          <w:tcPr>
            <w:tcW w:w="3544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391BFE" w:rsidRPr="00D63E4D" w:rsidTr="00D63E4D">
        <w:trPr>
          <w:trHeight w:val="255"/>
        </w:trPr>
        <w:tc>
          <w:tcPr>
            <w:tcW w:w="1526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2016.11.04</w:t>
            </w:r>
          </w:p>
        </w:tc>
        <w:tc>
          <w:tcPr>
            <w:tcW w:w="3118" w:type="dxa"/>
            <w:hideMark/>
          </w:tcPr>
          <w:p w:rsidR="00391BFE" w:rsidRPr="00391BFE" w:rsidRDefault="001E664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M</w:t>
            </w:r>
            <w:r w:rsidR="00391BFE" w:rsidRPr="00391BFE">
              <w:rPr>
                <w:rFonts w:ascii="Garamond" w:hAnsi="Garamond" w:cs="Arial"/>
                <w:color w:val="000000"/>
                <w:lang w:eastAsia="hu-HU"/>
              </w:rPr>
              <w:t>egbeszélés Dr. Czigány Tiborral</w:t>
            </w:r>
          </w:p>
        </w:tc>
        <w:tc>
          <w:tcPr>
            <w:tcW w:w="3544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391BFE" w:rsidRPr="00D63E4D" w:rsidTr="00D63E4D">
        <w:trPr>
          <w:trHeight w:val="255"/>
        </w:trPr>
        <w:tc>
          <w:tcPr>
            <w:tcW w:w="1526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2016.11.08</w:t>
            </w:r>
          </w:p>
        </w:tc>
        <w:tc>
          <w:tcPr>
            <w:tcW w:w="3118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 xml:space="preserve">Egyeztetés az energetikai mérnök </w:t>
            </w:r>
            <w:proofErr w:type="spellStart"/>
            <w:r w:rsidRPr="00391BFE">
              <w:rPr>
                <w:rFonts w:ascii="Garamond" w:hAnsi="Garamond" w:cs="Arial"/>
                <w:color w:val="000000"/>
                <w:lang w:eastAsia="hu-HU"/>
              </w:rPr>
              <w:t>BSc</w:t>
            </w:r>
            <w:proofErr w:type="spellEnd"/>
            <w:r w:rsidRPr="00391BFE">
              <w:rPr>
                <w:rFonts w:ascii="Garamond" w:hAnsi="Garamond" w:cs="Arial"/>
                <w:color w:val="000000"/>
                <w:lang w:eastAsia="hu-HU"/>
              </w:rPr>
              <w:t xml:space="preserve"> </w:t>
            </w:r>
            <w:proofErr w:type="spellStart"/>
            <w:r w:rsidRPr="00391BFE">
              <w:rPr>
                <w:rFonts w:ascii="Garamond" w:hAnsi="Garamond" w:cs="Arial"/>
                <w:color w:val="000000"/>
                <w:lang w:eastAsia="hu-HU"/>
              </w:rPr>
              <w:t>felülvizsgálaról</w:t>
            </w:r>
            <w:proofErr w:type="spellEnd"/>
          </w:p>
        </w:tc>
        <w:tc>
          <w:tcPr>
            <w:tcW w:w="3544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391BFE" w:rsidRPr="00D63E4D" w:rsidTr="00D63E4D">
        <w:trPr>
          <w:trHeight w:val="255"/>
        </w:trPr>
        <w:tc>
          <w:tcPr>
            <w:tcW w:w="1526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2016.11.11</w:t>
            </w:r>
          </w:p>
        </w:tc>
        <w:tc>
          <w:tcPr>
            <w:tcW w:w="3118" w:type="dxa"/>
            <w:hideMark/>
          </w:tcPr>
          <w:p w:rsidR="00391BFE" w:rsidRPr="00391BFE" w:rsidRDefault="001E664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M</w:t>
            </w:r>
            <w:r w:rsidR="00391BFE" w:rsidRPr="00391BFE">
              <w:rPr>
                <w:rFonts w:ascii="Garamond" w:hAnsi="Garamond" w:cs="Arial"/>
                <w:color w:val="000000"/>
                <w:lang w:eastAsia="hu-HU"/>
              </w:rPr>
              <w:t>egbeszélés Dr. Czigány Tiborral</w:t>
            </w:r>
          </w:p>
        </w:tc>
        <w:tc>
          <w:tcPr>
            <w:tcW w:w="3544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70</w:t>
            </w:r>
          </w:p>
        </w:tc>
      </w:tr>
      <w:tr w:rsidR="00391BFE" w:rsidRPr="00D63E4D" w:rsidTr="00D63E4D">
        <w:trPr>
          <w:trHeight w:val="255"/>
        </w:trPr>
        <w:tc>
          <w:tcPr>
            <w:tcW w:w="1526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2016.11.13</w:t>
            </w:r>
          </w:p>
        </w:tc>
        <w:tc>
          <w:tcPr>
            <w:tcW w:w="3118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 xml:space="preserve">Személyes megbeszélés </w:t>
            </w:r>
          </w:p>
        </w:tc>
        <w:tc>
          <w:tcPr>
            <w:tcW w:w="3544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391BFE" w:rsidRPr="00391BFE" w:rsidRDefault="00391BF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391BFE">
              <w:rPr>
                <w:rFonts w:ascii="Garamond" w:hAnsi="Garamond" w:cs="Arial"/>
                <w:color w:val="000000"/>
                <w:lang w:eastAsia="hu-HU"/>
              </w:rPr>
              <w:t>120</w:t>
            </w:r>
          </w:p>
        </w:tc>
      </w:tr>
      <w:tr w:rsidR="002F6E5E" w:rsidRPr="00D63E4D" w:rsidTr="00D63E4D">
        <w:trPr>
          <w:trHeight w:val="255"/>
        </w:trPr>
        <w:tc>
          <w:tcPr>
            <w:tcW w:w="1526" w:type="dxa"/>
          </w:tcPr>
          <w:p w:rsidR="002F6E5E" w:rsidRPr="00391BFE" w:rsidRDefault="002F6E5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hónap során folyamatosan</w:t>
            </w:r>
          </w:p>
        </w:tc>
        <w:tc>
          <w:tcPr>
            <w:tcW w:w="3118" w:type="dxa"/>
          </w:tcPr>
          <w:p w:rsidR="002F6E5E" w:rsidRPr="00391BFE" w:rsidRDefault="002F6E5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proofErr w:type="spellStart"/>
            <w:r>
              <w:rPr>
                <w:rFonts w:ascii="Garamond" w:hAnsi="Garamond" w:cs="Arial"/>
                <w:color w:val="000000"/>
                <w:lang w:eastAsia="hu-HU"/>
              </w:rPr>
              <w:t>BSc</w:t>
            </w:r>
            <w:proofErr w:type="spellEnd"/>
            <w:r>
              <w:rPr>
                <w:rFonts w:ascii="Garamond" w:hAnsi="Garamond" w:cs="Arial"/>
                <w:color w:val="000000"/>
                <w:lang w:eastAsia="hu-HU"/>
              </w:rPr>
              <w:t xml:space="preserve"> képzések felülvizsgálatával kapcsolatos teendők, egyeztetések</w:t>
            </w:r>
          </w:p>
        </w:tc>
        <w:tc>
          <w:tcPr>
            <w:tcW w:w="3544" w:type="dxa"/>
          </w:tcPr>
          <w:p w:rsidR="002F6E5E" w:rsidRPr="00391BFE" w:rsidRDefault="002F6E5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</w:tcPr>
          <w:p w:rsidR="002F6E5E" w:rsidRPr="00391BFE" w:rsidRDefault="002F6E5E" w:rsidP="00391BF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600</w:t>
            </w:r>
          </w:p>
        </w:tc>
      </w:tr>
    </w:tbl>
    <w:p w:rsidR="00D63E4D" w:rsidRDefault="00D63E4D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E36726">
        <w:rPr>
          <w:rFonts w:ascii="Garamond" w:hAnsi="Garamond"/>
        </w:rPr>
        <w:t>1</w:t>
      </w:r>
      <w:r w:rsidR="00DE0D64">
        <w:rPr>
          <w:rFonts w:ascii="Garamond" w:hAnsi="Garamond"/>
        </w:rPr>
        <w:t>840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E36726">
        <w:rPr>
          <w:rFonts w:ascii="Garamond" w:hAnsi="Garamond"/>
        </w:rPr>
        <w:t>4,09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5C" w:rsidRDefault="005A2F5C">
      <w:pPr>
        <w:spacing w:before="0"/>
      </w:pPr>
      <w:r>
        <w:separator/>
      </w:r>
    </w:p>
  </w:endnote>
  <w:endnote w:type="continuationSeparator" w:id="0">
    <w:p w:rsidR="005A2F5C" w:rsidRDefault="005A2F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391BFE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60800" behindDoc="0" locked="0" layoutInCell="0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0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2E8BF760" id="Line 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391BFE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55680" behindDoc="0" locked="0" layoutInCell="0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7A2BDCF8" id="Line 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:rsidR="002C3F67" w:rsidRDefault="00391BFE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5C" w:rsidRDefault="005A2F5C">
      <w:pPr>
        <w:spacing w:before="0"/>
      </w:pPr>
      <w:r>
        <w:separator/>
      </w:r>
    </w:p>
  </w:footnote>
  <w:footnote w:type="continuationSeparator" w:id="0">
    <w:p w:rsidR="005A2F5C" w:rsidRDefault="005A2F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409A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E664E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2F6E5E"/>
    <w:rsid w:val="00307096"/>
    <w:rsid w:val="00310DB3"/>
    <w:rsid w:val="0032129F"/>
    <w:rsid w:val="003236DA"/>
    <w:rsid w:val="00326935"/>
    <w:rsid w:val="00333189"/>
    <w:rsid w:val="00351F29"/>
    <w:rsid w:val="003534BC"/>
    <w:rsid w:val="003569A7"/>
    <w:rsid w:val="00357A51"/>
    <w:rsid w:val="00363F43"/>
    <w:rsid w:val="00374110"/>
    <w:rsid w:val="003776E0"/>
    <w:rsid w:val="00387078"/>
    <w:rsid w:val="00391BFE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116B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A2F5C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26F67"/>
    <w:rsid w:val="00937AC2"/>
    <w:rsid w:val="00943CC3"/>
    <w:rsid w:val="00951110"/>
    <w:rsid w:val="009549A5"/>
    <w:rsid w:val="00960375"/>
    <w:rsid w:val="00966A88"/>
    <w:rsid w:val="009814AE"/>
    <w:rsid w:val="009868DC"/>
    <w:rsid w:val="009935BF"/>
    <w:rsid w:val="009D220D"/>
    <w:rsid w:val="009D66A1"/>
    <w:rsid w:val="009E0B96"/>
    <w:rsid w:val="009E11E6"/>
    <w:rsid w:val="009E777E"/>
    <w:rsid w:val="009F40A4"/>
    <w:rsid w:val="009F6672"/>
    <w:rsid w:val="00A00582"/>
    <w:rsid w:val="00A007D6"/>
    <w:rsid w:val="00A03A38"/>
    <w:rsid w:val="00A04FDF"/>
    <w:rsid w:val="00A1190E"/>
    <w:rsid w:val="00A11D0A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11A1F"/>
    <w:rsid w:val="00B254D0"/>
    <w:rsid w:val="00B27983"/>
    <w:rsid w:val="00B71F0F"/>
    <w:rsid w:val="00B81B8E"/>
    <w:rsid w:val="00B907BB"/>
    <w:rsid w:val="00B9366A"/>
    <w:rsid w:val="00B95704"/>
    <w:rsid w:val="00B968A9"/>
    <w:rsid w:val="00BA6E0F"/>
    <w:rsid w:val="00BE37E6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4355E"/>
    <w:rsid w:val="00C67F2B"/>
    <w:rsid w:val="00C70968"/>
    <w:rsid w:val="00C8551E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63E4D"/>
    <w:rsid w:val="00D6438A"/>
    <w:rsid w:val="00D841AD"/>
    <w:rsid w:val="00DB091A"/>
    <w:rsid w:val="00DB122E"/>
    <w:rsid w:val="00DE0D64"/>
    <w:rsid w:val="00E01D31"/>
    <w:rsid w:val="00E02009"/>
    <w:rsid w:val="00E047B7"/>
    <w:rsid w:val="00E13BD1"/>
    <w:rsid w:val="00E14A70"/>
    <w:rsid w:val="00E32FD9"/>
    <w:rsid w:val="00E36726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7042"/>
    <w:rsid w:val="00F50786"/>
    <w:rsid w:val="00F579FF"/>
    <w:rsid w:val="00F57C5B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E5477"/>
  <w15:docId w15:val="{3D4162B2-464B-438E-9F28-8749655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7BFB5-5937-4257-B0DC-3913A59B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3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6</cp:revision>
  <cp:lastPrinted>2015-04-23T06:23:00Z</cp:lastPrinted>
  <dcterms:created xsi:type="dcterms:W3CDTF">2016-11-24T00:15:00Z</dcterms:created>
  <dcterms:modified xsi:type="dcterms:W3CDTF">2016-11-28T01:32:00Z</dcterms:modified>
</cp:coreProperties>
</file>