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937AC2">
        <w:rPr>
          <w:rFonts w:ascii="Garamond" w:hAnsi="Garamond"/>
          <w:b/>
        </w:rPr>
        <w:t>Nagy Edit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D65BC4" w:rsidRPr="00937AC2" w:rsidTr="00052236">
        <w:trPr>
          <w:trHeight w:val="342"/>
        </w:trPr>
        <w:tc>
          <w:tcPr>
            <w:tcW w:w="1274" w:type="dxa"/>
            <w:vAlign w:val="bottom"/>
          </w:tcPr>
          <w:p w:rsidR="00D65BC4" w:rsidRPr="00937AC2" w:rsidRDefault="00D65BC4" w:rsidP="0005223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D65BC4" w:rsidRPr="00937AC2" w:rsidRDefault="00D65BC4" w:rsidP="00052236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 w:rsidR="009E6610"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937AC2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D65BC4" w:rsidRPr="00937AC2" w:rsidRDefault="00D65BC4" w:rsidP="0005223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D65BC4" w:rsidRPr="00937AC2" w:rsidRDefault="00D65BC4" w:rsidP="00052236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D65BC4" w:rsidRPr="00937AC2" w:rsidTr="00052236">
        <w:trPr>
          <w:trHeight w:val="342"/>
        </w:trPr>
        <w:tc>
          <w:tcPr>
            <w:tcW w:w="1274" w:type="dxa"/>
            <w:vAlign w:val="bottom"/>
          </w:tcPr>
          <w:p w:rsidR="00D65BC4" w:rsidRPr="00937AC2" w:rsidRDefault="00D65BC4" w:rsidP="0005223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</w:t>
            </w:r>
            <w:r>
              <w:rPr>
                <w:rFonts w:ascii="Garamond" w:hAnsi="Garamond" w:cs="Arial"/>
                <w:szCs w:val="24"/>
              </w:rPr>
              <w:t>06.</w:t>
            </w:r>
          </w:p>
        </w:tc>
        <w:tc>
          <w:tcPr>
            <w:tcW w:w="3367" w:type="dxa"/>
            <w:vAlign w:val="bottom"/>
          </w:tcPr>
          <w:p w:rsidR="00D65BC4" w:rsidRPr="00937AC2" w:rsidRDefault="00D65BC4" w:rsidP="00052236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D65BC4" w:rsidRPr="00937AC2" w:rsidRDefault="00D65BC4" w:rsidP="00052236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D65BC4" w:rsidRPr="00937AC2" w:rsidRDefault="00D65BC4" w:rsidP="00052236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90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937AC2" w:rsidRPr="00937AC2" w:rsidTr="00B70479">
        <w:trPr>
          <w:trHeight w:val="342"/>
        </w:trPr>
        <w:tc>
          <w:tcPr>
            <w:tcW w:w="1274" w:type="dxa"/>
            <w:vAlign w:val="bottom"/>
          </w:tcPr>
          <w:p w:rsidR="00937AC2" w:rsidRPr="00937AC2" w:rsidRDefault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3367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GHK Szociális </w:t>
            </w:r>
            <w:proofErr w:type="gramStart"/>
            <w:r w:rsidRPr="00937AC2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039" w:type="dxa"/>
            <w:vAlign w:val="bottom"/>
          </w:tcPr>
          <w:p w:rsidR="00937AC2" w:rsidRPr="00937AC2" w:rsidRDefault="00937AC2" w:rsidP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  <w:tr w:rsidR="00937AC2" w:rsidRPr="00937AC2" w:rsidTr="00B70479">
        <w:trPr>
          <w:trHeight w:val="342"/>
        </w:trPr>
        <w:tc>
          <w:tcPr>
            <w:tcW w:w="1274" w:type="dxa"/>
            <w:vAlign w:val="bottom"/>
          </w:tcPr>
          <w:p w:rsidR="00937AC2" w:rsidRPr="00937AC2" w:rsidRDefault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3367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937AC2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</w:tcPr>
          <w:p w:rsidR="00937AC2" w:rsidRPr="00937AC2" w:rsidRDefault="00937AC2" w:rsidP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  <w:tr w:rsidR="00937AC2" w:rsidRPr="00937AC2" w:rsidTr="00B70479">
        <w:trPr>
          <w:trHeight w:val="342"/>
        </w:trPr>
        <w:tc>
          <w:tcPr>
            <w:tcW w:w="1274" w:type="dxa"/>
            <w:vAlign w:val="bottom"/>
          </w:tcPr>
          <w:p w:rsidR="00937AC2" w:rsidRPr="00937AC2" w:rsidRDefault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9.</w:t>
            </w:r>
          </w:p>
        </w:tc>
        <w:tc>
          <w:tcPr>
            <w:tcW w:w="3367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937AC2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  <w:vAlign w:val="bottom"/>
          </w:tcPr>
          <w:p w:rsidR="00937AC2" w:rsidRPr="00937AC2" w:rsidRDefault="00937AC2" w:rsidP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15</w:t>
            </w:r>
          </w:p>
        </w:tc>
      </w:tr>
      <w:tr w:rsidR="00937AC2" w:rsidRPr="00937AC2" w:rsidTr="00B70479">
        <w:trPr>
          <w:trHeight w:val="342"/>
        </w:trPr>
        <w:tc>
          <w:tcPr>
            <w:tcW w:w="1274" w:type="dxa"/>
            <w:vAlign w:val="bottom"/>
          </w:tcPr>
          <w:p w:rsidR="00937AC2" w:rsidRPr="00937AC2" w:rsidRDefault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E835A9">
              <w:rPr>
                <w:rFonts w:ascii="Garamond" w:hAnsi="Garamond" w:cs="Arial"/>
                <w:szCs w:val="24"/>
              </w:rPr>
              <w:t>2016.10.1</w:t>
            </w:r>
            <w:r>
              <w:rPr>
                <w:rFonts w:ascii="Garamond" w:hAnsi="Garamond" w:cs="Arial"/>
                <w:szCs w:val="24"/>
              </w:rPr>
              <w:t>9.</w:t>
            </w:r>
          </w:p>
        </w:tc>
        <w:tc>
          <w:tcPr>
            <w:tcW w:w="3367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GHK Ösztöndíj </w:t>
            </w:r>
            <w:proofErr w:type="gramStart"/>
            <w:r w:rsidRPr="00937AC2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Közéleti ösztöndíj pályázat tervezet előkészítése</w:t>
            </w:r>
          </w:p>
        </w:tc>
        <w:tc>
          <w:tcPr>
            <w:tcW w:w="1039" w:type="dxa"/>
            <w:vAlign w:val="bottom"/>
          </w:tcPr>
          <w:p w:rsidR="00937AC2" w:rsidRPr="00937AC2" w:rsidRDefault="00937AC2" w:rsidP="00B70479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</w:tbl>
    <w:p w:rsidR="00937AC2" w:rsidRDefault="00937AC2" w:rsidP="009F40A4">
      <w:pPr>
        <w:spacing w:line="360" w:lineRule="auto"/>
        <w:jc w:val="both"/>
        <w:rPr>
          <w:rFonts w:ascii="Garamond" w:hAnsi="Garamond"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371"/>
        <w:gridCol w:w="3544"/>
        <w:gridCol w:w="1054"/>
      </w:tblGrid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07.10.2016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Beszámoló elkészítése Egyetemi Hallgatói Képviselet üléséről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2016.10.06.</w:t>
            </w: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10.10.2016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Részvétel a Balatonlellei táborral kapcsolatos belső megbeszélése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12.10.2016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Csapatépítő előkészület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lastRenderedPageBreak/>
              <w:t>21.10.2016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Beszámoló elkészítése Egyetemi Hallgatói Képviselet üléséről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2016.10.20.</w:t>
            </w: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20.10.2016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Személyes megbeszélés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20.10.2016</w:t>
            </w:r>
          </w:p>
        </w:tc>
        <w:tc>
          <w:tcPr>
            <w:tcW w:w="3371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Személyes megbeszélés Dr. Czigány Tiborral</w:t>
            </w:r>
          </w:p>
        </w:tc>
        <w:tc>
          <w:tcPr>
            <w:tcW w:w="3544" w:type="dxa"/>
            <w:noWrap/>
            <w:vAlign w:val="bottom"/>
            <w:hideMark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37AC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30.10.2016</w:t>
            </w:r>
          </w:p>
        </w:tc>
        <w:tc>
          <w:tcPr>
            <w:tcW w:w="3371" w:type="dxa"/>
            <w:noWrap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 xml:space="preserve">GHK </w:t>
            </w:r>
            <w:r w:rsidR="00D65BC4">
              <w:rPr>
                <w:rFonts w:ascii="Garamond" w:hAnsi="Garamond" w:cs="Arial"/>
                <w:szCs w:val="24"/>
              </w:rPr>
              <w:t xml:space="preserve">továbbképző </w:t>
            </w:r>
            <w:r w:rsidRPr="00937AC2">
              <w:rPr>
                <w:rFonts w:ascii="Garamond" w:hAnsi="Garamond" w:cs="Arial"/>
                <w:szCs w:val="24"/>
              </w:rPr>
              <w:t>hétvége előkészítése</w:t>
            </w:r>
          </w:p>
        </w:tc>
        <w:tc>
          <w:tcPr>
            <w:tcW w:w="3544" w:type="dxa"/>
            <w:noWrap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937AC2" w:rsidRPr="00937AC2" w:rsidRDefault="00937AC2">
            <w:pPr>
              <w:jc w:val="right"/>
              <w:rPr>
                <w:rFonts w:ascii="Garamond" w:hAnsi="Garamond" w:cs="Arial"/>
                <w:szCs w:val="24"/>
              </w:rPr>
            </w:pPr>
            <w:r w:rsidRPr="00937AC2">
              <w:rPr>
                <w:rFonts w:ascii="Garamond" w:hAnsi="Garamond" w:cs="Arial"/>
                <w:szCs w:val="24"/>
              </w:rPr>
              <w:t>120</w:t>
            </w:r>
          </w:p>
        </w:tc>
      </w:tr>
    </w:tbl>
    <w:p w:rsidR="00D65BC4" w:rsidRDefault="00D65BC4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6164F">
        <w:rPr>
          <w:rFonts w:ascii="Garamond" w:hAnsi="Garamond"/>
        </w:rPr>
        <w:t>1500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86164F">
        <w:rPr>
          <w:rFonts w:ascii="Garamond" w:hAnsi="Garamond"/>
        </w:rPr>
        <w:t>2,89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35" w:rsidRDefault="00782A35">
      <w:pPr>
        <w:spacing w:before="0"/>
      </w:pPr>
      <w:r>
        <w:separator/>
      </w:r>
    </w:p>
  </w:endnote>
  <w:endnote w:type="continuationSeparator" w:id="0">
    <w:p w:rsidR="00782A35" w:rsidRDefault="00782A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782A35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782A35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782A35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35" w:rsidRDefault="00782A35">
      <w:pPr>
        <w:spacing w:before="0"/>
      </w:pPr>
      <w:r>
        <w:separator/>
      </w:r>
    </w:p>
  </w:footnote>
  <w:footnote w:type="continuationSeparator" w:id="0">
    <w:p w:rsidR="00782A35" w:rsidRDefault="00782A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1FB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1406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40C69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5771D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82A35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164F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E6610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0479"/>
    <w:rsid w:val="00B71F0F"/>
    <w:rsid w:val="00B81B8E"/>
    <w:rsid w:val="00B907BB"/>
    <w:rsid w:val="00B9366A"/>
    <w:rsid w:val="00B95704"/>
    <w:rsid w:val="00B968A9"/>
    <w:rsid w:val="00BA6E0F"/>
    <w:rsid w:val="00BD055C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5BC4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44613F9"/>
  <w15:docId w15:val="{7C9E32DA-4E83-41D1-B2FA-22C1CCB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C2C1-C807-4C5E-8EA8-CD8950D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2</Pages>
  <Words>214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2016-11-07T00:16:00Z</dcterms:created>
  <dcterms:modified xsi:type="dcterms:W3CDTF">2016-11-07T15:07:00Z</dcterms:modified>
</cp:coreProperties>
</file>