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03CC9" w14:textId="77777777" w:rsidR="008C1B98" w:rsidRPr="00E9485A" w:rsidRDefault="003C57BA" w:rsidP="00E9485A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14:paraId="65D8C9E0" w14:textId="42569F2F" w:rsidR="003C57BA" w:rsidRDefault="006D4E69" w:rsidP="003C57BA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GHK Közéleti ösztöndíj pályázathoz</w:t>
      </w:r>
    </w:p>
    <w:p w14:paraId="48C594EE" w14:textId="78BAEF20" w:rsidR="003C57BA" w:rsidRPr="003C57BA" w:rsidRDefault="00521AF2" w:rsidP="003C57BA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Beszámolási időszak: 2016</w:t>
      </w:r>
      <w:r w:rsidR="003C57BA" w:rsidRPr="003C57BA">
        <w:rPr>
          <w:rFonts w:ascii="Garamond" w:hAnsi="Garamond"/>
          <w:b/>
        </w:rPr>
        <w:t xml:space="preserve">. </w:t>
      </w:r>
      <w:r w:rsidR="001743F1">
        <w:rPr>
          <w:rFonts w:ascii="Garamond" w:hAnsi="Garamond"/>
          <w:b/>
        </w:rPr>
        <w:t>november 1-15</w:t>
      </w:r>
      <w:r w:rsidR="002F4649">
        <w:rPr>
          <w:rFonts w:ascii="Garamond" w:hAnsi="Garamond"/>
          <w:b/>
        </w:rPr>
        <w:t>.</w:t>
      </w:r>
    </w:p>
    <w:p w14:paraId="5EEF4048" w14:textId="77777777" w:rsidR="003C57BA" w:rsidRPr="003C57BA" w:rsidRDefault="003C57BA" w:rsidP="009F40A4">
      <w:pPr>
        <w:spacing w:line="360" w:lineRule="auto"/>
        <w:jc w:val="both"/>
        <w:rPr>
          <w:rFonts w:ascii="Garamond" w:hAnsi="Garamond"/>
          <w:b/>
        </w:rPr>
      </w:pPr>
    </w:p>
    <w:p w14:paraId="25A79383" w14:textId="3C2034D3" w:rsidR="00D63B6A" w:rsidRPr="003C57BA" w:rsidRDefault="003C57BA" w:rsidP="007D5640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 xml:space="preserve">Pályázó neve: </w:t>
      </w:r>
      <w:proofErr w:type="spellStart"/>
      <w:r w:rsidR="00D63B6A">
        <w:rPr>
          <w:rFonts w:ascii="Garamond" w:hAnsi="Garamond"/>
          <w:b/>
        </w:rPr>
        <w:t>Cs</w:t>
      </w:r>
      <w:bookmarkStart w:id="0" w:name="_GoBack"/>
      <w:bookmarkEnd w:id="0"/>
      <w:r w:rsidR="00D63B6A">
        <w:rPr>
          <w:rFonts w:ascii="Garamond" w:hAnsi="Garamond"/>
          <w:b/>
        </w:rPr>
        <w:t>allány</w:t>
      </w:r>
      <w:proofErr w:type="spellEnd"/>
      <w:r w:rsidR="00D63B6A">
        <w:rPr>
          <w:rFonts w:ascii="Garamond" w:hAnsi="Garamond"/>
          <w:b/>
        </w:rPr>
        <w:t xml:space="preserve"> Enikő</w:t>
      </w:r>
    </w:p>
    <w:p w14:paraId="6319E807" w14:textId="77777777" w:rsidR="003C57BA" w:rsidRDefault="003C57BA" w:rsidP="009F40A4">
      <w:pPr>
        <w:spacing w:line="360" w:lineRule="auto"/>
        <w:jc w:val="both"/>
        <w:rPr>
          <w:rFonts w:ascii="Garamond" w:hAnsi="Garamond"/>
        </w:rPr>
      </w:pPr>
    </w:p>
    <w:p w14:paraId="418944E9" w14:textId="162D9702" w:rsidR="003C57BA" w:rsidRPr="003C57BA" w:rsidRDefault="006D4E69" w:rsidP="009F40A4">
      <w:pPr>
        <w:spacing w:line="360" w:lineRule="auto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10"/>
        <w:gridCol w:w="3002"/>
        <w:gridCol w:w="2985"/>
        <w:gridCol w:w="1519"/>
      </w:tblGrid>
      <w:tr w:rsidR="00D219B7" w:rsidRPr="00E7519B" w14:paraId="047A5148" w14:textId="77777777" w:rsidTr="0074744B">
        <w:trPr>
          <w:trHeight w:val="1530"/>
        </w:trPr>
        <w:tc>
          <w:tcPr>
            <w:tcW w:w="1510" w:type="dxa"/>
            <w:hideMark/>
          </w:tcPr>
          <w:p w14:paraId="000488AC" w14:textId="7E74EDDD" w:rsidR="00D219B7" w:rsidRPr="00082209" w:rsidRDefault="00082209" w:rsidP="00D219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082209">
              <w:rPr>
                <w:rFonts w:ascii="Garamond" w:hAnsi="Garamond"/>
              </w:rPr>
              <w:t>hónap során folyamatosan</w:t>
            </w:r>
          </w:p>
        </w:tc>
        <w:tc>
          <w:tcPr>
            <w:tcW w:w="3002" w:type="dxa"/>
            <w:hideMark/>
          </w:tcPr>
          <w:p w14:paraId="48FBD1A0" w14:textId="5036636D" w:rsidR="00D219B7" w:rsidRPr="00082209" w:rsidRDefault="00D63B6A" w:rsidP="00D219B7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Gólyabál</w:t>
            </w:r>
            <w:r>
              <w:rPr>
                <w:rFonts w:ascii="Garamond" w:hAnsi="Garamond"/>
              </w:rPr>
              <w:t xml:space="preserve"> </w:t>
            </w:r>
            <w:r w:rsidRPr="00082209">
              <w:rPr>
                <w:rFonts w:ascii="Garamond" w:hAnsi="Garamond"/>
              </w:rPr>
              <w:t>hallgatói előkészületekben való segítségnyújtás</w:t>
            </w:r>
          </w:p>
        </w:tc>
        <w:tc>
          <w:tcPr>
            <w:tcW w:w="2985" w:type="dxa"/>
            <w:hideMark/>
          </w:tcPr>
          <w:p w14:paraId="7FA5C83B" w14:textId="77777777" w:rsidR="00D219B7" w:rsidRPr="00082209" w:rsidRDefault="00D219B7" w:rsidP="00D219B7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9" w:type="dxa"/>
          </w:tcPr>
          <w:p w14:paraId="15FF76B9" w14:textId="1D6B8B64" w:rsidR="00D219B7" w:rsidRPr="00082209" w:rsidRDefault="00D63B6A" w:rsidP="00D219B7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1200</w:t>
            </w:r>
          </w:p>
        </w:tc>
      </w:tr>
      <w:tr w:rsidR="0074744B" w:rsidRPr="00E7519B" w14:paraId="7544811F" w14:textId="77777777" w:rsidTr="00082209">
        <w:trPr>
          <w:trHeight w:val="1530"/>
        </w:trPr>
        <w:tc>
          <w:tcPr>
            <w:tcW w:w="1510" w:type="dxa"/>
          </w:tcPr>
          <w:p w14:paraId="6771C745" w14:textId="28E29F4C" w:rsidR="0074744B" w:rsidRPr="00082209" w:rsidRDefault="0074744B" w:rsidP="0074744B">
            <w:pPr>
              <w:spacing w:line="360" w:lineRule="auto"/>
              <w:jc w:val="both"/>
              <w:rPr>
                <w:rFonts w:ascii="Garamond" w:hAnsi="Garamond"/>
              </w:rPr>
            </w:pPr>
            <w:r w:rsidRPr="00082209">
              <w:rPr>
                <w:rFonts w:ascii="Garamond" w:hAnsi="Garamond"/>
              </w:rPr>
              <w:t>hónap során folyamatosan</w:t>
            </w:r>
          </w:p>
        </w:tc>
        <w:tc>
          <w:tcPr>
            <w:tcW w:w="3002" w:type="dxa"/>
          </w:tcPr>
          <w:p w14:paraId="12F69157" w14:textId="6871C1ED" w:rsidR="0074744B" w:rsidRPr="00082209" w:rsidRDefault="0074744B" w:rsidP="0074744B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Kari Jeges Est </w:t>
            </w:r>
            <w:r w:rsidRPr="00082209">
              <w:rPr>
                <w:rFonts w:ascii="Garamond" w:hAnsi="Garamond"/>
              </w:rPr>
              <w:t>hallgatói előkészületekben való segítségnyújtás</w:t>
            </w:r>
          </w:p>
        </w:tc>
        <w:tc>
          <w:tcPr>
            <w:tcW w:w="2985" w:type="dxa"/>
          </w:tcPr>
          <w:p w14:paraId="18325FF8" w14:textId="77777777" w:rsidR="0074744B" w:rsidRPr="00082209" w:rsidRDefault="0074744B" w:rsidP="0074744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9" w:type="dxa"/>
          </w:tcPr>
          <w:p w14:paraId="5F986AC2" w14:textId="7CDA41DD" w:rsidR="0074744B" w:rsidRPr="00082209" w:rsidRDefault="00D63B6A" w:rsidP="0074744B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  <w:r w:rsidR="0074744B">
              <w:rPr>
                <w:rFonts w:ascii="Garamond" w:hAnsi="Garamond"/>
              </w:rPr>
              <w:t>00</w:t>
            </w:r>
          </w:p>
        </w:tc>
      </w:tr>
      <w:tr w:rsidR="0074744B" w:rsidRPr="00E7519B" w14:paraId="1B8718A4" w14:textId="77777777" w:rsidTr="00082209">
        <w:trPr>
          <w:trHeight w:val="1530"/>
        </w:trPr>
        <w:tc>
          <w:tcPr>
            <w:tcW w:w="1510" w:type="dxa"/>
          </w:tcPr>
          <w:p w14:paraId="3A09B966" w14:textId="01364041" w:rsidR="0074744B" w:rsidRPr="00082209" w:rsidRDefault="0074744B" w:rsidP="0074744B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hónap során folyamatosan</w:t>
            </w:r>
          </w:p>
        </w:tc>
        <w:tc>
          <w:tcPr>
            <w:tcW w:w="3002" w:type="dxa"/>
          </w:tcPr>
          <w:p w14:paraId="221A56FF" w14:textId="2C6180AE" w:rsidR="0074744B" w:rsidRDefault="0074744B" w:rsidP="0074744B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Nyílt nap </w:t>
            </w:r>
            <w:r w:rsidRPr="00082209">
              <w:rPr>
                <w:rFonts w:ascii="Garamond" w:hAnsi="Garamond"/>
              </w:rPr>
              <w:t>hallgatói előkészületekben való segítségnyújtás</w:t>
            </w:r>
          </w:p>
        </w:tc>
        <w:tc>
          <w:tcPr>
            <w:tcW w:w="2985" w:type="dxa"/>
          </w:tcPr>
          <w:p w14:paraId="67883F6A" w14:textId="77777777" w:rsidR="0074744B" w:rsidRPr="00082209" w:rsidRDefault="0074744B" w:rsidP="0074744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9" w:type="dxa"/>
          </w:tcPr>
          <w:p w14:paraId="70F5A9FC" w14:textId="61E9F556" w:rsidR="0074744B" w:rsidRDefault="00D63B6A" w:rsidP="0074744B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300</w:t>
            </w:r>
          </w:p>
        </w:tc>
      </w:tr>
    </w:tbl>
    <w:p w14:paraId="2DA9824C" w14:textId="560EF0CC" w:rsidR="00250D34" w:rsidRDefault="00250D34" w:rsidP="00082209">
      <w:pPr>
        <w:spacing w:line="360" w:lineRule="auto"/>
        <w:jc w:val="both"/>
        <w:rPr>
          <w:rFonts w:ascii="Garamond" w:hAnsi="Garamond"/>
        </w:rPr>
      </w:pPr>
    </w:p>
    <w:sectPr w:rsidR="00250D34" w:rsidSect="00BA6E0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0" w:bottom="1616" w:left="1440" w:header="28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27C82" w14:textId="77777777" w:rsidR="00A0751B" w:rsidRDefault="00A0751B">
      <w:pPr>
        <w:spacing w:before="0"/>
      </w:pPr>
      <w:r>
        <w:separator/>
      </w:r>
    </w:p>
  </w:endnote>
  <w:endnote w:type="continuationSeparator" w:id="0">
    <w:p w14:paraId="405AA83E" w14:textId="77777777" w:rsidR="00A0751B" w:rsidRDefault="00A0751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9DAD2" w14:textId="77777777" w:rsidR="002C3F67" w:rsidRDefault="00E14A70" w:rsidP="00CD4039">
    <w:pPr>
      <w:pStyle w:val="llb"/>
      <w:tabs>
        <w:tab w:val="left" w:pos="8080"/>
      </w:tabs>
      <w:jc w:val="center"/>
    </w:pPr>
    <w:r>
      <w:rPr>
        <w:lang w:val="hu-HU" w:eastAsia="hu-HU"/>
      </w:rPr>
      <mc:AlternateContent>
        <mc:Choice Requires="wps">
          <w:drawing>
            <wp:anchor distT="4294967295" distB="4294967295" distL="114300" distR="114300" simplePos="0" relativeHeight="251660800" behindDoc="0" locked="0" layoutInCell="0" allowOverlap="1" wp14:anchorId="30E036EA" wp14:editId="24A78EC5">
              <wp:simplePos x="0" y="0"/>
              <wp:positionH relativeFrom="column">
                <wp:posOffset>-205105</wp:posOffset>
              </wp:positionH>
              <wp:positionV relativeFrom="paragraph">
                <wp:posOffset>-57786</wp:posOffset>
              </wp:positionV>
              <wp:extent cx="6172200" cy="0"/>
              <wp:effectExtent l="0" t="0" r="19050" b="19050"/>
              <wp:wrapNone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4BBFC656" id="Line 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15pt,-4.55pt" to="469.8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" o:allowincell="f" strokeweight=".1pt"/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1CD449" wp14:editId="2C08E19E">
              <wp:simplePos x="0" y="0"/>
              <wp:positionH relativeFrom="column">
                <wp:posOffset>-161925</wp:posOffset>
              </wp:positionH>
              <wp:positionV relativeFrom="paragraph">
                <wp:posOffset>-19050</wp:posOffset>
              </wp:positionV>
              <wp:extent cx="2743200" cy="467995"/>
              <wp:effectExtent l="0" t="0" r="0" b="825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6EE92" w14:textId="77777777" w:rsidR="002C3F67" w:rsidRDefault="002C3F67" w:rsidP="00A00582">
                          <w:pPr>
                            <w:pStyle w:val="Cmsor1"/>
                            <w:spacing w:before="0"/>
                            <w:jc w:val="right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Budapesti Műszaki és Gazdaságtudományi Egyetem</w:t>
                          </w:r>
                        </w:p>
                        <w:p w14:paraId="78DB17D9" w14:textId="77777777" w:rsidR="002C3F67" w:rsidRDefault="002C3F67" w:rsidP="00A00582">
                          <w:pPr>
                            <w:spacing w:before="0"/>
                            <w:jc w:val="right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  <w:t xml:space="preserve">Gépészmérnöki Kar </w:t>
                          </w:r>
                        </w:p>
                        <w:p w14:paraId="082EE49C" w14:textId="77777777" w:rsidR="002C3F67" w:rsidRDefault="002C3F67" w:rsidP="00A00582">
                          <w:pPr>
                            <w:pStyle w:val="Cmsor2"/>
                            <w:rPr>
                              <w:sz w:val="17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Gépészkari Hallgatói Képviselet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type w14:anchorId="10887B9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2.75pt;margin-top:-1.5pt;width:3in;height:3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6seQIAAP8E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" stroked="f">
              <v:textbox inset="0,0,0,0">
                <w:txbxContent>
                  <w:p w:rsidR="002C3F67" w:rsidRDefault="002C3F67" w:rsidP="00A00582">
                    <w:pPr>
                      <w:pStyle w:val="Cmsor1"/>
                      <w:spacing w:before="0"/>
                      <w:jc w:val="right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Budapesti Műszaki és Gazdaságtudományi Egyetem</w:t>
                    </w:r>
                  </w:p>
                  <w:p w:rsidR="002C3F67" w:rsidRDefault="002C3F67" w:rsidP="00A00582">
                    <w:pPr>
                      <w:spacing w:before="0"/>
                      <w:jc w:val="right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18"/>
                      </w:rPr>
                      <w:t xml:space="preserve">Gépészmérnöki Kar </w:t>
                    </w:r>
                  </w:p>
                  <w:p w:rsidR="002C3F67" w:rsidRDefault="002C3F67" w:rsidP="00A00582">
                    <w:pPr>
                      <w:pStyle w:val="Cmsor2"/>
                      <w:rPr>
                        <w:sz w:val="17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Gépészkari Hallgatói Képviselet</w:t>
                    </w:r>
                  </w:p>
                </w:txbxContent>
              </v:textbox>
            </v:shape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BC42FDB" wp14:editId="606CCD02">
              <wp:simplePos x="0" y="0"/>
              <wp:positionH relativeFrom="column">
                <wp:posOffset>3152775</wp:posOffset>
              </wp:positionH>
              <wp:positionV relativeFrom="paragraph">
                <wp:posOffset>-9525</wp:posOffset>
              </wp:positionV>
              <wp:extent cx="2514600" cy="440055"/>
              <wp:effectExtent l="0" t="0" r="0" b="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0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875444" w14:textId="77777777" w:rsidR="002C3F67" w:rsidRPr="003B4EB7" w:rsidRDefault="002C3F67" w:rsidP="00CD4039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1111 Budapest, Irinyi József út 1-17.</w:t>
                          </w:r>
                        </w:p>
                        <w:p w14:paraId="7AB8C024" w14:textId="77777777" w:rsidR="002C3F67" w:rsidRDefault="00250D34" w:rsidP="00CD4039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Telefon: 06/20 224-4139</w:t>
                          </w:r>
                        </w:p>
                        <w:p w14:paraId="1CB026A2" w14:textId="77777777" w:rsidR="002C3F67" w:rsidRDefault="002C3F67" w:rsidP="00CD4039">
                          <w:pPr>
                            <w:spacing w:before="0"/>
                            <w:jc w:val="both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Garamond" w:hAnsi="Garamond"/>
                              <w:sz w:val="18"/>
                            </w:rPr>
                            <w:t>: hk@ktk.bme.hu ● web: http://ghk.ktk.bme.hu</w:t>
                          </w:r>
                        </w:p>
                        <w:p w14:paraId="2CC6CA94" w14:textId="77777777" w:rsidR="002C3F67" w:rsidRPr="00CD4039" w:rsidRDefault="002C3F67" w:rsidP="00CD403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 w14:anchorId="51695969" id="Text Box 9" o:spid="_x0000_s1027" type="#_x0000_t202" style="position:absolute;left:0;text-align:left;margin-left:248.25pt;margin-top:-.75pt;width:198pt;height:34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" stroked="f">
              <v:textbox inset="0,0,0,0">
                <w:txbxContent>
                  <w:p w:rsidR="002C3F67" w:rsidRPr="003B4EB7" w:rsidRDefault="002C3F67" w:rsidP="00CD4039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1111 Budapest, Irinyi József út 1-17.</w:t>
                    </w:r>
                  </w:p>
                  <w:p w:rsidR="002C3F67" w:rsidRDefault="00250D34" w:rsidP="00CD4039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Telefon: 06/20 224-4139</w:t>
                    </w:r>
                  </w:p>
                  <w:p w:rsidR="002C3F67" w:rsidRDefault="002C3F67" w:rsidP="00CD4039">
                    <w:pPr>
                      <w:spacing w:before="0"/>
                      <w:jc w:val="both"/>
                      <w:rPr>
                        <w:sz w:val="16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e-mail: hk@ktk.bme.hu ● web: http://ghk.ktk.bme.hu</w:t>
                    </w:r>
                  </w:p>
                  <w:p w:rsidR="002C3F67" w:rsidRPr="00CD4039" w:rsidRDefault="002C3F67" w:rsidP="00CD4039"/>
                </w:txbxContent>
              </v:textbox>
            </v:shape>
          </w:pict>
        </mc:Fallback>
      </mc:AlternateContent>
    </w:r>
    <w:r w:rsidR="002C3F67">
      <w:rPr>
        <w:lang w:val="hu-HU" w:eastAsia="hu-HU"/>
      </w:rPr>
      <w:drawing>
        <wp:inline distT="0" distB="0" distL="0" distR="0" wp14:anchorId="4901A7A8" wp14:editId="5F89C161">
          <wp:extent cx="399513" cy="377041"/>
          <wp:effectExtent l="19050" t="0" r="537" b="0"/>
          <wp:docPr id="2" name="Kép 1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9513" cy="377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75EE6" w14:textId="77777777" w:rsidR="002C3F67" w:rsidRDefault="00E14A70">
    <w:pPr>
      <w:pStyle w:val="llb"/>
      <w:jc w:val="center"/>
      <w:rPr>
        <w:sz w:val="12"/>
      </w:rPr>
    </w:pPr>
    <w:r>
      <w:rPr>
        <w:lang w:val="hu-HU" w:eastAsia="hu-HU"/>
      </w:rPr>
      <mc:AlternateContent>
        <mc:Choice Requires="wps">
          <w:drawing>
            <wp:anchor distT="4294967295" distB="4294967295" distL="114300" distR="114300" simplePos="0" relativeHeight="251655680" behindDoc="0" locked="0" layoutInCell="0" allowOverlap="1" wp14:anchorId="0055C6EF" wp14:editId="75BD6423">
              <wp:simplePos x="0" y="0"/>
              <wp:positionH relativeFrom="column">
                <wp:posOffset>-228600</wp:posOffset>
              </wp:positionH>
              <wp:positionV relativeFrom="paragraph">
                <wp:posOffset>56514</wp:posOffset>
              </wp:positionV>
              <wp:extent cx="6172200" cy="0"/>
              <wp:effectExtent l="0" t="0" r="19050" b="1905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01935719" id="Line 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" o:allowincell="f" strokeweight=".1pt"/>
          </w:pict>
        </mc:Fallback>
      </mc:AlternateContent>
    </w:r>
  </w:p>
  <w:p w14:paraId="36E07273" w14:textId="77777777" w:rsidR="002C3F67" w:rsidRDefault="00E14A70">
    <w:pPr>
      <w:pStyle w:val="llb"/>
      <w:jc w:val="center"/>
    </w:pP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B77E16" wp14:editId="036D0576">
              <wp:simplePos x="0" y="0"/>
              <wp:positionH relativeFrom="column">
                <wp:posOffset>3192780</wp:posOffset>
              </wp:positionH>
              <wp:positionV relativeFrom="paragraph">
                <wp:posOffset>31115</wp:posOffset>
              </wp:positionV>
              <wp:extent cx="2514600" cy="44005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0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A438C" w14:textId="77777777" w:rsidR="002C3F67" w:rsidRPr="003B4EB7" w:rsidRDefault="002C3F67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1111 Budapest, Irinyi József út 1-17.</w:t>
                          </w:r>
                        </w:p>
                        <w:p w14:paraId="72BE2B52" w14:textId="77777777" w:rsidR="002C3F67" w:rsidRDefault="00183F68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Telefon: 06/20 224-4139</w:t>
                          </w:r>
                        </w:p>
                        <w:p w14:paraId="0490E45A" w14:textId="77777777" w:rsidR="002C3F67" w:rsidRDefault="002C3F67">
                          <w:pPr>
                            <w:spacing w:before="0"/>
                            <w:jc w:val="both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Garamond" w:hAnsi="Garamond"/>
                              <w:sz w:val="18"/>
                            </w:rPr>
                            <w:t>: hk@ktk.bme.hu ● web: http://ghk.ktk.bme.hu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type w14:anchorId="5259097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251.4pt;margin-top:2.45pt;width:198pt;height:3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" stroked="f">
              <v:textbox inset="0,0,0,0">
                <w:txbxContent>
                  <w:p w:rsidR="002C3F67" w:rsidRPr="003B4EB7" w:rsidRDefault="002C3F67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1111 Budapest, Irinyi József út 1-17.</w:t>
                    </w:r>
                  </w:p>
                  <w:p w:rsidR="002C3F67" w:rsidRDefault="00183F68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Telefon: 06/20 224-4139</w:t>
                    </w:r>
                  </w:p>
                  <w:p w:rsidR="002C3F67" w:rsidRDefault="002C3F67">
                    <w:pPr>
                      <w:spacing w:before="0"/>
                      <w:jc w:val="both"/>
                      <w:rPr>
                        <w:sz w:val="16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e-mail: hk@ktk.bme.hu ● web: http://ghk.ktk.bme.hu</w:t>
                    </w:r>
                  </w:p>
                </w:txbxContent>
              </v:textbox>
            </v:shape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772FE6" wp14:editId="5F754E97">
              <wp:simplePos x="0" y="0"/>
              <wp:positionH relativeFrom="column">
                <wp:posOffset>-168910</wp:posOffset>
              </wp:positionH>
              <wp:positionV relativeFrom="paragraph">
                <wp:posOffset>31115</wp:posOffset>
              </wp:positionV>
              <wp:extent cx="2743200" cy="467995"/>
              <wp:effectExtent l="0" t="0" r="0" b="825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63CF3" w14:textId="77777777" w:rsidR="002C3F67" w:rsidRDefault="002C3F67">
                          <w:pPr>
                            <w:pStyle w:val="Cmsor1"/>
                            <w:spacing w:before="0"/>
                            <w:jc w:val="right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Budapesti Műszaki és Gazdaságtudományi Egyetem</w:t>
                          </w:r>
                        </w:p>
                        <w:p w14:paraId="362D35E2" w14:textId="77777777" w:rsidR="002C3F67" w:rsidRDefault="002C3F67">
                          <w:pPr>
                            <w:spacing w:before="0"/>
                            <w:jc w:val="right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  <w:t xml:space="preserve">Gépészmérnöki Kar </w:t>
                          </w:r>
                        </w:p>
                        <w:p w14:paraId="7F78DF76" w14:textId="77777777" w:rsidR="002C3F67" w:rsidRDefault="002C3F67">
                          <w:pPr>
                            <w:pStyle w:val="Cmsor2"/>
                            <w:rPr>
                              <w:sz w:val="17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Gépészkari Hallgatói Képviselet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 w14:anchorId="0A061C61" id="Text Box 5" o:spid="_x0000_s1029" type="#_x0000_t202" style="position:absolute;left:0;text-align:left;margin-left:-13.3pt;margin-top:2.45pt;width:3in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" stroked="f">
              <v:textbox inset="0,0,0,0">
                <w:txbxContent>
                  <w:p w:rsidR="002C3F67" w:rsidRDefault="002C3F67">
                    <w:pPr>
                      <w:pStyle w:val="Cmsor1"/>
                      <w:spacing w:before="0"/>
                      <w:jc w:val="right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Budapesti Műszaki és Gazdaságtudományi Egyetem</w:t>
                    </w:r>
                  </w:p>
                  <w:p w:rsidR="002C3F67" w:rsidRDefault="002C3F67">
                    <w:pPr>
                      <w:spacing w:before="0"/>
                      <w:jc w:val="right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18"/>
                      </w:rPr>
                      <w:t xml:space="preserve">Gépészmérnöki Kar </w:t>
                    </w:r>
                  </w:p>
                  <w:p w:rsidR="002C3F67" w:rsidRDefault="002C3F67">
                    <w:pPr>
                      <w:pStyle w:val="Cmsor2"/>
                      <w:rPr>
                        <w:sz w:val="17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Gépészkari Hallgatói Képviselet</w:t>
                    </w:r>
                  </w:p>
                </w:txbxContent>
              </v:textbox>
            </v:shape>
          </w:pict>
        </mc:Fallback>
      </mc:AlternateContent>
    </w:r>
    <w:r w:rsidR="002C3F67">
      <w:rPr>
        <w:sz w:val="12"/>
        <w:lang w:val="hu-HU" w:eastAsia="hu-HU"/>
      </w:rPr>
      <w:drawing>
        <wp:inline distT="0" distB="0" distL="0" distR="0" wp14:anchorId="3254CE00" wp14:editId="7A6F92FD">
          <wp:extent cx="438150" cy="413506"/>
          <wp:effectExtent l="19050" t="0" r="0" b="0"/>
          <wp:docPr id="6" name="Kép 3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209" cy="422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9377E6" w14:textId="77777777" w:rsidR="002C3F67" w:rsidRDefault="002C3F67">
    <w:pPr>
      <w:pStyle w:val="llb"/>
      <w:tabs>
        <w:tab w:val="clear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43F5C" w14:textId="77777777" w:rsidR="00A0751B" w:rsidRDefault="00A0751B">
      <w:pPr>
        <w:spacing w:before="0"/>
      </w:pPr>
      <w:r>
        <w:separator/>
      </w:r>
    </w:p>
  </w:footnote>
  <w:footnote w:type="continuationSeparator" w:id="0">
    <w:p w14:paraId="193B4D0C" w14:textId="77777777" w:rsidR="00A0751B" w:rsidRDefault="00A0751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C4958" w14:textId="77777777" w:rsidR="002C3F67" w:rsidRDefault="00250D34" w:rsidP="00A00582">
    <w:pPr>
      <w:pStyle w:val="lfej"/>
      <w:jc w:val="center"/>
    </w:pPr>
    <w:r>
      <w:rPr>
        <w:lang w:val="hu-HU" w:eastAsia="hu-HU"/>
      </w:rPr>
      <w:drawing>
        <wp:inline distT="0" distB="0" distL="0" distR="0" wp14:anchorId="1F47E4CE" wp14:editId="242169AF">
          <wp:extent cx="1562100" cy="438150"/>
          <wp:effectExtent l="19050" t="0" r="0" b="0"/>
          <wp:docPr id="1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9FC1D" w14:textId="77777777" w:rsidR="002C3F67" w:rsidRDefault="002C3F67">
    <w:pPr>
      <w:pStyle w:val="lfej"/>
      <w:jc w:val="center"/>
    </w:pPr>
    <w:r>
      <w:rPr>
        <w:lang w:val="hu-HU" w:eastAsia="hu-HU"/>
      </w:rPr>
      <w:drawing>
        <wp:inline distT="0" distB="0" distL="0" distR="0" wp14:anchorId="42CC8EEA" wp14:editId="3C937755">
          <wp:extent cx="1562100" cy="438150"/>
          <wp:effectExtent l="19050" t="0" r="0" b="0"/>
          <wp:docPr id="3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72EB"/>
    <w:multiLevelType w:val="hybridMultilevel"/>
    <w:tmpl w:val="D94E13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B88"/>
    <w:multiLevelType w:val="hybridMultilevel"/>
    <w:tmpl w:val="C63C9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5DD0"/>
    <w:multiLevelType w:val="hybridMultilevel"/>
    <w:tmpl w:val="398E80D4"/>
    <w:lvl w:ilvl="0" w:tplc="5E8EFEF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A5A23"/>
    <w:multiLevelType w:val="hybridMultilevel"/>
    <w:tmpl w:val="3496BF68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651DB5"/>
    <w:multiLevelType w:val="hybridMultilevel"/>
    <w:tmpl w:val="12E8BA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E5FA0"/>
    <w:multiLevelType w:val="hybridMultilevel"/>
    <w:tmpl w:val="B2F051B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7A"/>
    <w:rsid w:val="00010205"/>
    <w:rsid w:val="00013B0F"/>
    <w:rsid w:val="000158E9"/>
    <w:rsid w:val="00031516"/>
    <w:rsid w:val="000422DE"/>
    <w:rsid w:val="000428FB"/>
    <w:rsid w:val="00046A8B"/>
    <w:rsid w:val="00062653"/>
    <w:rsid w:val="0006666A"/>
    <w:rsid w:val="00071812"/>
    <w:rsid w:val="00074194"/>
    <w:rsid w:val="0007506D"/>
    <w:rsid w:val="00075A43"/>
    <w:rsid w:val="00082209"/>
    <w:rsid w:val="000908B4"/>
    <w:rsid w:val="000A321D"/>
    <w:rsid w:val="000A7BA8"/>
    <w:rsid w:val="000B17E2"/>
    <w:rsid w:val="000B3FB6"/>
    <w:rsid w:val="000D04BA"/>
    <w:rsid w:val="000D0B24"/>
    <w:rsid w:val="000E36EB"/>
    <w:rsid w:val="000E434E"/>
    <w:rsid w:val="000F1799"/>
    <w:rsid w:val="000F72B6"/>
    <w:rsid w:val="00113764"/>
    <w:rsid w:val="0011498B"/>
    <w:rsid w:val="001300FF"/>
    <w:rsid w:val="00155597"/>
    <w:rsid w:val="00156846"/>
    <w:rsid w:val="00160532"/>
    <w:rsid w:val="001640BA"/>
    <w:rsid w:val="00165CC4"/>
    <w:rsid w:val="001743F1"/>
    <w:rsid w:val="00183F68"/>
    <w:rsid w:val="00193678"/>
    <w:rsid w:val="001A047B"/>
    <w:rsid w:val="001A2C11"/>
    <w:rsid w:val="001A65F0"/>
    <w:rsid w:val="001B1834"/>
    <w:rsid w:val="001B4C31"/>
    <w:rsid w:val="001D16BD"/>
    <w:rsid w:val="001D57A7"/>
    <w:rsid w:val="001D5C82"/>
    <w:rsid w:val="001F4BB2"/>
    <w:rsid w:val="00207AE6"/>
    <w:rsid w:val="00214785"/>
    <w:rsid w:val="002311BA"/>
    <w:rsid w:val="0023176A"/>
    <w:rsid w:val="002374CE"/>
    <w:rsid w:val="0024061F"/>
    <w:rsid w:val="002431B3"/>
    <w:rsid w:val="002448D3"/>
    <w:rsid w:val="00250D34"/>
    <w:rsid w:val="00253C05"/>
    <w:rsid w:val="002565C4"/>
    <w:rsid w:val="00276B47"/>
    <w:rsid w:val="002909FC"/>
    <w:rsid w:val="002971AF"/>
    <w:rsid w:val="002A44E0"/>
    <w:rsid w:val="002A6519"/>
    <w:rsid w:val="002A78C1"/>
    <w:rsid w:val="002B7DDA"/>
    <w:rsid w:val="002C3F67"/>
    <w:rsid w:val="002D29FB"/>
    <w:rsid w:val="002F4649"/>
    <w:rsid w:val="00310DB3"/>
    <w:rsid w:val="0032129F"/>
    <w:rsid w:val="003236DA"/>
    <w:rsid w:val="00326935"/>
    <w:rsid w:val="00351F29"/>
    <w:rsid w:val="003534BC"/>
    <w:rsid w:val="003569A7"/>
    <w:rsid w:val="00363F43"/>
    <w:rsid w:val="00374110"/>
    <w:rsid w:val="003776E0"/>
    <w:rsid w:val="0039076E"/>
    <w:rsid w:val="003A3B51"/>
    <w:rsid w:val="003A489A"/>
    <w:rsid w:val="003A75C4"/>
    <w:rsid w:val="003B4EB7"/>
    <w:rsid w:val="003B6551"/>
    <w:rsid w:val="003C57BA"/>
    <w:rsid w:val="003E46FB"/>
    <w:rsid w:val="003E68D2"/>
    <w:rsid w:val="00400072"/>
    <w:rsid w:val="004072DF"/>
    <w:rsid w:val="004151F3"/>
    <w:rsid w:val="00420021"/>
    <w:rsid w:val="004202A8"/>
    <w:rsid w:val="00422005"/>
    <w:rsid w:val="00427F4F"/>
    <w:rsid w:val="00437B48"/>
    <w:rsid w:val="0045177E"/>
    <w:rsid w:val="0047527D"/>
    <w:rsid w:val="004819C7"/>
    <w:rsid w:val="004910F6"/>
    <w:rsid w:val="00491F4D"/>
    <w:rsid w:val="004A4600"/>
    <w:rsid w:val="004A6552"/>
    <w:rsid w:val="004A7275"/>
    <w:rsid w:val="004B05CF"/>
    <w:rsid w:val="004B0C66"/>
    <w:rsid w:val="004D1412"/>
    <w:rsid w:val="004D642E"/>
    <w:rsid w:val="004E05C4"/>
    <w:rsid w:val="004F18E4"/>
    <w:rsid w:val="00501318"/>
    <w:rsid w:val="00514871"/>
    <w:rsid w:val="00521AF2"/>
    <w:rsid w:val="00523BEC"/>
    <w:rsid w:val="00540705"/>
    <w:rsid w:val="00540A93"/>
    <w:rsid w:val="005437A8"/>
    <w:rsid w:val="00551F99"/>
    <w:rsid w:val="00566602"/>
    <w:rsid w:val="00572AFD"/>
    <w:rsid w:val="00573C3F"/>
    <w:rsid w:val="00574BFD"/>
    <w:rsid w:val="00574D8D"/>
    <w:rsid w:val="005826C5"/>
    <w:rsid w:val="005853C5"/>
    <w:rsid w:val="0059175A"/>
    <w:rsid w:val="00595D79"/>
    <w:rsid w:val="0059640F"/>
    <w:rsid w:val="0059642A"/>
    <w:rsid w:val="005A6A5B"/>
    <w:rsid w:val="005B1B99"/>
    <w:rsid w:val="005B2824"/>
    <w:rsid w:val="005C7238"/>
    <w:rsid w:val="005D37A7"/>
    <w:rsid w:val="005D546F"/>
    <w:rsid w:val="005E24C3"/>
    <w:rsid w:val="005E3D04"/>
    <w:rsid w:val="005F5645"/>
    <w:rsid w:val="00603C7F"/>
    <w:rsid w:val="00604EEE"/>
    <w:rsid w:val="00605E4F"/>
    <w:rsid w:val="006411B0"/>
    <w:rsid w:val="00642C34"/>
    <w:rsid w:val="00650A34"/>
    <w:rsid w:val="00654847"/>
    <w:rsid w:val="00663EF6"/>
    <w:rsid w:val="00664C84"/>
    <w:rsid w:val="00664FEC"/>
    <w:rsid w:val="00674E63"/>
    <w:rsid w:val="006819C9"/>
    <w:rsid w:val="006859D3"/>
    <w:rsid w:val="006A2B2E"/>
    <w:rsid w:val="006C37A3"/>
    <w:rsid w:val="006D2F7F"/>
    <w:rsid w:val="006D4E69"/>
    <w:rsid w:val="00700A65"/>
    <w:rsid w:val="00700FA7"/>
    <w:rsid w:val="00710D3C"/>
    <w:rsid w:val="00730140"/>
    <w:rsid w:val="0074275F"/>
    <w:rsid w:val="0074744B"/>
    <w:rsid w:val="00750C2F"/>
    <w:rsid w:val="00755878"/>
    <w:rsid w:val="00756CC4"/>
    <w:rsid w:val="00761F37"/>
    <w:rsid w:val="007654BF"/>
    <w:rsid w:val="00765BC2"/>
    <w:rsid w:val="00776FFC"/>
    <w:rsid w:val="00780449"/>
    <w:rsid w:val="00780C13"/>
    <w:rsid w:val="00792673"/>
    <w:rsid w:val="007961EC"/>
    <w:rsid w:val="007B7C36"/>
    <w:rsid w:val="007C781D"/>
    <w:rsid w:val="007D052E"/>
    <w:rsid w:val="007D5640"/>
    <w:rsid w:val="008108AB"/>
    <w:rsid w:val="00811577"/>
    <w:rsid w:val="00813247"/>
    <w:rsid w:val="00817525"/>
    <w:rsid w:val="00821978"/>
    <w:rsid w:val="0084007A"/>
    <w:rsid w:val="008534D7"/>
    <w:rsid w:val="00863DCC"/>
    <w:rsid w:val="008666C2"/>
    <w:rsid w:val="008741EE"/>
    <w:rsid w:val="0087658D"/>
    <w:rsid w:val="00883256"/>
    <w:rsid w:val="00892C19"/>
    <w:rsid w:val="008A2DB8"/>
    <w:rsid w:val="008C1B98"/>
    <w:rsid w:val="008C330A"/>
    <w:rsid w:val="008D0F9C"/>
    <w:rsid w:val="008D29C8"/>
    <w:rsid w:val="008D2A40"/>
    <w:rsid w:val="008E0D9D"/>
    <w:rsid w:val="008E11A2"/>
    <w:rsid w:val="008F6217"/>
    <w:rsid w:val="00901FC5"/>
    <w:rsid w:val="00902190"/>
    <w:rsid w:val="00920BD6"/>
    <w:rsid w:val="0093089B"/>
    <w:rsid w:val="00934890"/>
    <w:rsid w:val="009362E3"/>
    <w:rsid w:val="00943CC3"/>
    <w:rsid w:val="00966A88"/>
    <w:rsid w:val="00980184"/>
    <w:rsid w:val="009814AE"/>
    <w:rsid w:val="009868DC"/>
    <w:rsid w:val="009935BF"/>
    <w:rsid w:val="009D220D"/>
    <w:rsid w:val="009D66A1"/>
    <w:rsid w:val="009E0B96"/>
    <w:rsid w:val="009E11E6"/>
    <w:rsid w:val="009F40A4"/>
    <w:rsid w:val="009F6672"/>
    <w:rsid w:val="00A00582"/>
    <w:rsid w:val="00A007D6"/>
    <w:rsid w:val="00A03A38"/>
    <w:rsid w:val="00A04FDF"/>
    <w:rsid w:val="00A0751B"/>
    <w:rsid w:val="00A1190E"/>
    <w:rsid w:val="00A23BE7"/>
    <w:rsid w:val="00A25CDD"/>
    <w:rsid w:val="00A309F7"/>
    <w:rsid w:val="00A329D8"/>
    <w:rsid w:val="00A340FB"/>
    <w:rsid w:val="00A43409"/>
    <w:rsid w:val="00A443BB"/>
    <w:rsid w:val="00A56198"/>
    <w:rsid w:val="00A92B84"/>
    <w:rsid w:val="00A97122"/>
    <w:rsid w:val="00AA0E49"/>
    <w:rsid w:val="00AA2D70"/>
    <w:rsid w:val="00AA7DCE"/>
    <w:rsid w:val="00AC4465"/>
    <w:rsid w:val="00AD4626"/>
    <w:rsid w:val="00AF5FD1"/>
    <w:rsid w:val="00AF7B7B"/>
    <w:rsid w:val="00B21113"/>
    <w:rsid w:val="00B254D0"/>
    <w:rsid w:val="00B27983"/>
    <w:rsid w:val="00B57196"/>
    <w:rsid w:val="00B578C7"/>
    <w:rsid w:val="00B71F0F"/>
    <w:rsid w:val="00B81B8E"/>
    <w:rsid w:val="00B907BB"/>
    <w:rsid w:val="00B9366A"/>
    <w:rsid w:val="00B95704"/>
    <w:rsid w:val="00BA6E0F"/>
    <w:rsid w:val="00BE4F42"/>
    <w:rsid w:val="00BF6702"/>
    <w:rsid w:val="00BF7CC2"/>
    <w:rsid w:val="00C075F6"/>
    <w:rsid w:val="00C131D3"/>
    <w:rsid w:val="00C169A4"/>
    <w:rsid w:val="00C24B72"/>
    <w:rsid w:val="00C24E36"/>
    <w:rsid w:val="00C319B3"/>
    <w:rsid w:val="00C32451"/>
    <w:rsid w:val="00C41428"/>
    <w:rsid w:val="00C6313D"/>
    <w:rsid w:val="00C6384A"/>
    <w:rsid w:val="00C67F2B"/>
    <w:rsid w:val="00C70968"/>
    <w:rsid w:val="00CD4039"/>
    <w:rsid w:val="00CE3662"/>
    <w:rsid w:val="00CE7D66"/>
    <w:rsid w:val="00CF3429"/>
    <w:rsid w:val="00CF4A02"/>
    <w:rsid w:val="00D0185D"/>
    <w:rsid w:val="00D11457"/>
    <w:rsid w:val="00D129F7"/>
    <w:rsid w:val="00D14458"/>
    <w:rsid w:val="00D219B7"/>
    <w:rsid w:val="00D21DFE"/>
    <w:rsid w:val="00D26FE4"/>
    <w:rsid w:val="00D47BCE"/>
    <w:rsid w:val="00D5172F"/>
    <w:rsid w:val="00D63B6A"/>
    <w:rsid w:val="00D841AD"/>
    <w:rsid w:val="00DB091A"/>
    <w:rsid w:val="00DB122E"/>
    <w:rsid w:val="00E01D31"/>
    <w:rsid w:val="00E02009"/>
    <w:rsid w:val="00E047B7"/>
    <w:rsid w:val="00E13BD1"/>
    <w:rsid w:val="00E14A70"/>
    <w:rsid w:val="00E2206F"/>
    <w:rsid w:val="00E2393D"/>
    <w:rsid w:val="00E304C3"/>
    <w:rsid w:val="00E32FD9"/>
    <w:rsid w:val="00E556DB"/>
    <w:rsid w:val="00E66BB3"/>
    <w:rsid w:val="00E67F06"/>
    <w:rsid w:val="00E724BD"/>
    <w:rsid w:val="00E7519B"/>
    <w:rsid w:val="00E8102C"/>
    <w:rsid w:val="00E86147"/>
    <w:rsid w:val="00E918C8"/>
    <w:rsid w:val="00E9485A"/>
    <w:rsid w:val="00E94D24"/>
    <w:rsid w:val="00E95919"/>
    <w:rsid w:val="00EA5B9B"/>
    <w:rsid w:val="00EB412E"/>
    <w:rsid w:val="00EB788A"/>
    <w:rsid w:val="00EC4E05"/>
    <w:rsid w:val="00ED078B"/>
    <w:rsid w:val="00ED1201"/>
    <w:rsid w:val="00ED3414"/>
    <w:rsid w:val="00EE67A1"/>
    <w:rsid w:val="00EE7893"/>
    <w:rsid w:val="00F579FF"/>
    <w:rsid w:val="00F61E99"/>
    <w:rsid w:val="00F64776"/>
    <w:rsid w:val="00F70FB3"/>
    <w:rsid w:val="00F7166A"/>
    <w:rsid w:val="00F72218"/>
    <w:rsid w:val="00F82B92"/>
    <w:rsid w:val="00F83BBB"/>
    <w:rsid w:val="00FA55EC"/>
    <w:rsid w:val="00FA627C"/>
    <w:rsid w:val="00FA6450"/>
    <w:rsid w:val="00FB1B00"/>
    <w:rsid w:val="00FC0836"/>
    <w:rsid w:val="00FC11ED"/>
    <w:rsid w:val="00FD2618"/>
    <w:rsid w:val="00FD68B4"/>
    <w:rsid w:val="00FD7FA8"/>
    <w:rsid w:val="00FE0A2B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CF4CC7"/>
  <w15:docId w15:val="{8C866C93-7AE0-4919-9A1F-B56EFC8E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31B3"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2431B3"/>
    <w:pPr>
      <w:keepNext/>
      <w:outlineLvl w:val="0"/>
    </w:pPr>
    <w:rPr>
      <w:b/>
      <w:bCs/>
      <w:sz w:val="17"/>
    </w:rPr>
  </w:style>
  <w:style w:type="paragraph" w:styleId="Cmsor2">
    <w:name w:val="heading 2"/>
    <w:basedOn w:val="Norml"/>
    <w:next w:val="Norml"/>
    <w:link w:val="Cmsor2Char"/>
    <w:qFormat/>
    <w:rsid w:val="002431B3"/>
    <w:pPr>
      <w:keepNext/>
      <w:spacing w:before="0"/>
      <w:jc w:val="right"/>
      <w:outlineLvl w:val="1"/>
    </w:pPr>
    <w:rPr>
      <w:b/>
      <w:bCs/>
      <w:sz w:val="16"/>
    </w:rPr>
  </w:style>
  <w:style w:type="paragraph" w:styleId="Cmsor3">
    <w:name w:val="heading 3"/>
    <w:basedOn w:val="Norml"/>
    <w:next w:val="Norml"/>
    <w:qFormat/>
    <w:rsid w:val="002431B3"/>
    <w:pPr>
      <w:keepNext/>
      <w:spacing w:before="0"/>
      <w:jc w:val="right"/>
      <w:outlineLvl w:val="2"/>
    </w:pPr>
    <w:rPr>
      <w:rFonts w:ascii="Garamond" w:hAnsi="Garamond"/>
      <w:b/>
      <w:bCs/>
      <w:sz w:val="18"/>
    </w:rPr>
  </w:style>
  <w:style w:type="paragraph" w:styleId="Cmsor4">
    <w:name w:val="heading 4"/>
    <w:basedOn w:val="Norml"/>
    <w:next w:val="Norml"/>
    <w:qFormat/>
    <w:rsid w:val="002431B3"/>
    <w:pPr>
      <w:keepNext/>
      <w:spacing w:before="0"/>
      <w:outlineLvl w:val="3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0582"/>
    <w:rPr>
      <w:b/>
      <w:bCs/>
      <w:sz w:val="17"/>
      <w:lang w:eastAsia="en-US"/>
    </w:rPr>
  </w:style>
  <w:style w:type="character" w:customStyle="1" w:styleId="Cmsor2Char">
    <w:name w:val="Címsor 2 Char"/>
    <w:basedOn w:val="Bekezdsalapbettpusa"/>
    <w:link w:val="Cmsor2"/>
    <w:rsid w:val="00A00582"/>
    <w:rPr>
      <w:b/>
      <w:bCs/>
      <w:sz w:val="16"/>
      <w:lang w:eastAsia="en-US"/>
    </w:rPr>
  </w:style>
  <w:style w:type="paragraph" w:styleId="lfej">
    <w:name w:val="head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Szvegtrzs">
    <w:name w:val="Body Text"/>
    <w:basedOn w:val="Norml"/>
    <w:link w:val="SzvegtrzsChar"/>
    <w:rsid w:val="002431B3"/>
    <w:rPr>
      <w:sz w:val="16"/>
    </w:rPr>
  </w:style>
  <w:style w:type="character" w:customStyle="1" w:styleId="SzvegtrzsChar">
    <w:name w:val="Szövegtörzs Char"/>
    <w:basedOn w:val="Bekezdsalapbettpusa"/>
    <w:link w:val="Szvegtrzs"/>
    <w:rsid w:val="00A00582"/>
    <w:rPr>
      <w:sz w:val="16"/>
      <w:lang w:eastAsia="en-US"/>
    </w:rPr>
  </w:style>
  <w:style w:type="character" w:styleId="Hiperhivatkozs">
    <w:name w:val="Hyperlink"/>
    <w:basedOn w:val="Bekezdsalapbettpusa"/>
    <w:uiPriority w:val="99"/>
    <w:rsid w:val="002431B3"/>
    <w:rPr>
      <w:color w:val="0000FF"/>
      <w:u w:val="single"/>
    </w:rPr>
  </w:style>
  <w:style w:type="paragraph" w:styleId="Szvegtrzsbehzssal">
    <w:name w:val="Body Text Indent"/>
    <w:basedOn w:val="Norml"/>
    <w:rsid w:val="002431B3"/>
    <w:pPr>
      <w:spacing w:after="60"/>
      <w:ind w:firstLine="357"/>
      <w:jc w:val="both"/>
    </w:pPr>
    <w:rPr>
      <w:sz w:val="26"/>
    </w:rPr>
  </w:style>
  <w:style w:type="paragraph" w:styleId="Szvegtrzsbehzssal2">
    <w:name w:val="Body Text Indent 2"/>
    <w:basedOn w:val="Norml"/>
    <w:rsid w:val="002431B3"/>
    <w:pPr>
      <w:spacing w:after="60"/>
      <w:ind w:firstLine="360"/>
      <w:jc w:val="both"/>
    </w:pPr>
    <w:rPr>
      <w:sz w:val="26"/>
    </w:rPr>
  </w:style>
  <w:style w:type="character" w:styleId="Jegyzethivatkozs">
    <w:name w:val="annotation reference"/>
    <w:basedOn w:val="Bekezdsalapbettpusa"/>
    <w:semiHidden/>
    <w:unhideWhenUsed/>
    <w:rsid w:val="00A443BB"/>
    <w:rPr>
      <w:sz w:val="18"/>
      <w:szCs w:val="18"/>
    </w:rPr>
  </w:style>
  <w:style w:type="paragraph" w:styleId="Jegyzetszveg">
    <w:name w:val="annotation text"/>
    <w:basedOn w:val="Norml"/>
    <w:link w:val="JegyzetszvegChar"/>
    <w:semiHidden/>
    <w:unhideWhenUsed/>
    <w:rsid w:val="00A443BB"/>
    <w:pPr>
      <w:spacing w:before="0" w:after="200"/>
    </w:pPr>
    <w:rPr>
      <w:szCs w:val="24"/>
      <w:lang w:val="en-US"/>
    </w:rPr>
  </w:style>
  <w:style w:type="character" w:customStyle="1" w:styleId="JegyzetszvegChar">
    <w:name w:val="Jegyzetszöveg Char"/>
    <w:basedOn w:val="Bekezdsalapbettpusa"/>
    <w:link w:val="Jegyzetszveg"/>
    <w:semiHidden/>
    <w:rsid w:val="00A443BB"/>
    <w:rPr>
      <w:sz w:val="24"/>
      <w:szCs w:val="24"/>
      <w:lang w:val="en-US" w:eastAsia="en-US" w:bidi="ar-SA"/>
    </w:rPr>
  </w:style>
  <w:style w:type="paragraph" w:styleId="Buborkszveg">
    <w:name w:val="Balloon Text"/>
    <w:basedOn w:val="Norml"/>
    <w:semiHidden/>
    <w:rsid w:val="00A443BB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321D"/>
    <w:pPr>
      <w:spacing w:before="120" w:after="0"/>
    </w:pPr>
    <w:rPr>
      <w:b/>
      <w:bCs/>
      <w:sz w:val="20"/>
      <w:szCs w:val="20"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321D"/>
    <w:rPr>
      <w:b/>
      <w:bCs/>
      <w:sz w:val="24"/>
      <w:szCs w:val="24"/>
      <w:lang w:val="en-US" w:eastAsia="en-US" w:bidi="ar-SA"/>
    </w:rPr>
  </w:style>
  <w:style w:type="paragraph" w:customStyle="1" w:styleId="default">
    <w:name w:val="default"/>
    <w:basedOn w:val="Norml"/>
    <w:rsid w:val="00A00582"/>
    <w:pPr>
      <w:spacing w:before="100" w:beforeAutospacing="1" w:after="100" w:afterAutospacing="1"/>
    </w:pPr>
    <w:rPr>
      <w:szCs w:val="24"/>
      <w:lang w:eastAsia="hu-HU"/>
    </w:rPr>
  </w:style>
  <w:style w:type="paragraph" w:customStyle="1" w:styleId="Default0">
    <w:name w:val="Default"/>
    <w:rsid w:val="00A005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D16BD"/>
    <w:pPr>
      <w:ind w:left="720"/>
      <w:contextualSpacing/>
    </w:pPr>
  </w:style>
  <w:style w:type="paragraph" w:styleId="Dokumentumtrkp">
    <w:name w:val="Document Map"/>
    <w:basedOn w:val="Norml"/>
    <w:link w:val="DokumentumtrkpChar"/>
    <w:uiPriority w:val="99"/>
    <w:semiHidden/>
    <w:unhideWhenUsed/>
    <w:rsid w:val="00E918C8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E918C8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C70968"/>
    <w:pPr>
      <w:spacing w:before="100" w:beforeAutospacing="1" w:after="100" w:afterAutospacing="1"/>
    </w:pPr>
    <w:rPr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D220D"/>
    <w:rPr>
      <w:b/>
      <w:bCs/>
    </w:rPr>
  </w:style>
  <w:style w:type="table" w:styleId="Rcsostblzat">
    <w:name w:val="Table Grid"/>
    <w:basedOn w:val="Normltblzat"/>
    <w:uiPriority w:val="59"/>
    <w:rsid w:val="0089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Ures%20fejlec-Mas%20neven%20mentsd%20el!!!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E0206-A039-4ECC-8937-2526A871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Ures fejlec-Mas neven mentsd el!!!</Template>
  <TotalTime>8</TotalTime>
  <Pages>1</Pages>
  <Words>52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BME-GHK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</dc:creator>
  <cp:lastModifiedBy>Varró Gergő</cp:lastModifiedBy>
  <cp:revision>8</cp:revision>
  <cp:lastPrinted>2015-04-23T06:23:00Z</cp:lastPrinted>
  <dcterms:created xsi:type="dcterms:W3CDTF">2016-11-24T00:30:00Z</dcterms:created>
  <dcterms:modified xsi:type="dcterms:W3CDTF">2016-11-28T00:57:00Z</dcterms:modified>
</cp:coreProperties>
</file>