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5A196D" w:rsidRPr="005A196D">
        <w:rPr>
          <w:rFonts w:ascii="Garamond" w:hAnsi="Garamond"/>
          <w:b/>
        </w:rPr>
        <w:t>Rózsavölgyi Gréta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5A196D" w:rsidRPr="00E91359" w:rsidTr="006B39AC">
        <w:trPr>
          <w:trHeight w:val="198"/>
        </w:trPr>
        <w:tc>
          <w:tcPr>
            <w:tcW w:w="1198" w:type="dxa"/>
            <w:shd w:val="clear" w:color="auto" w:fill="auto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A196D" w:rsidRPr="00E91359" w:rsidTr="006B39AC">
        <w:trPr>
          <w:trHeight w:val="198"/>
        </w:trPr>
        <w:tc>
          <w:tcPr>
            <w:tcW w:w="1198" w:type="dxa"/>
            <w:shd w:val="clear" w:color="auto" w:fill="auto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2"/>
        <w:gridCol w:w="3260"/>
        <w:gridCol w:w="3456"/>
        <w:gridCol w:w="1008"/>
      </w:tblGrid>
      <w:tr w:rsidR="005A196D" w:rsidRPr="00937AC2" w:rsidTr="00F61E48">
        <w:trPr>
          <w:trHeight w:val="342"/>
        </w:trPr>
        <w:tc>
          <w:tcPr>
            <w:tcW w:w="1292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2016.11.02</w:t>
            </w:r>
          </w:p>
        </w:tc>
        <w:tc>
          <w:tcPr>
            <w:tcW w:w="3260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 xml:space="preserve">GHK PR </w:t>
            </w:r>
            <w:proofErr w:type="gramStart"/>
            <w:r w:rsidRPr="005A196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456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Belső értékelési és visszajelzési rendszer kialakítása</w:t>
            </w:r>
          </w:p>
        </w:tc>
        <w:tc>
          <w:tcPr>
            <w:tcW w:w="1008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A196D" w:rsidRPr="00937AC2" w:rsidTr="00F61E48">
        <w:trPr>
          <w:trHeight w:val="342"/>
        </w:trPr>
        <w:tc>
          <w:tcPr>
            <w:tcW w:w="1292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260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 xml:space="preserve">GHK Rendezvény </w:t>
            </w:r>
            <w:proofErr w:type="gramStart"/>
            <w:r w:rsidRPr="005A196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456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KRB foglalkozás programterv véglegesítése, feladatok összeállítása</w:t>
            </w:r>
          </w:p>
        </w:tc>
        <w:tc>
          <w:tcPr>
            <w:tcW w:w="1008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A196D" w:rsidRPr="00937AC2" w:rsidTr="00F61E48">
        <w:trPr>
          <w:trHeight w:val="342"/>
        </w:trPr>
        <w:tc>
          <w:tcPr>
            <w:tcW w:w="1292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3260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 xml:space="preserve">GHK Rendezvény </w:t>
            </w:r>
            <w:proofErr w:type="gramStart"/>
            <w:r w:rsidRPr="005A196D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456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KRB értékelés elkészítése</w:t>
            </w:r>
          </w:p>
        </w:tc>
        <w:tc>
          <w:tcPr>
            <w:tcW w:w="1008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75</w:t>
            </w:r>
          </w:p>
        </w:tc>
      </w:tr>
      <w:tr w:rsidR="00F61E48" w:rsidRPr="00937AC2" w:rsidTr="00F61E48">
        <w:trPr>
          <w:trHeight w:val="342"/>
        </w:trPr>
        <w:tc>
          <w:tcPr>
            <w:tcW w:w="1292" w:type="dxa"/>
          </w:tcPr>
          <w:p w:rsidR="00F61E48" w:rsidRPr="00F61E48" w:rsidRDefault="00E931F0" w:rsidP="00F61E48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2016.11.15</w:t>
            </w:r>
            <w:r w:rsidR="00F61E48" w:rsidRPr="00F61E48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3260" w:type="dxa"/>
          </w:tcPr>
          <w:p w:rsidR="00F61E48" w:rsidRPr="00F61E48" w:rsidRDefault="00F61E48" w:rsidP="00F61E48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61E48">
              <w:rPr>
                <w:rFonts w:ascii="Garamond" w:hAnsi="Garamond" w:cs="Arial"/>
                <w:color w:val="000000"/>
                <w:lang w:eastAsia="hu-HU"/>
              </w:rPr>
              <w:t xml:space="preserve">GHK Tanulmányi és Oktatási </w:t>
            </w:r>
            <w:proofErr w:type="gramStart"/>
            <w:r w:rsidRPr="00F61E48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456" w:type="dxa"/>
          </w:tcPr>
          <w:p w:rsidR="00F61E48" w:rsidRPr="00F61E48" w:rsidRDefault="00F61E48" w:rsidP="00F61E48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61E48">
              <w:rPr>
                <w:rFonts w:ascii="Garamond" w:hAnsi="Garamond" w:cs="Arial"/>
                <w:color w:val="000000"/>
                <w:lang w:eastAsia="hu-HU"/>
              </w:rPr>
              <w:t xml:space="preserve">Gépész </w:t>
            </w:r>
            <w:proofErr w:type="spellStart"/>
            <w:r w:rsidRPr="00F61E48">
              <w:rPr>
                <w:rFonts w:ascii="Garamond" w:hAnsi="Garamond" w:cs="Arial"/>
                <w:color w:val="000000"/>
                <w:lang w:eastAsia="hu-HU"/>
              </w:rPr>
              <w:t>BSc</w:t>
            </w:r>
            <w:proofErr w:type="spellEnd"/>
            <w:r w:rsidRPr="00F61E48">
              <w:rPr>
                <w:rFonts w:ascii="Garamond" w:hAnsi="Garamond" w:cs="Arial"/>
                <w:color w:val="000000"/>
                <w:lang w:eastAsia="hu-HU"/>
              </w:rPr>
              <w:t xml:space="preserve"> mintatanterv tervezet véleményezése</w:t>
            </w:r>
          </w:p>
        </w:tc>
        <w:tc>
          <w:tcPr>
            <w:tcW w:w="1008" w:type="dxa"/>
          </w:tcPr>
          <w:p w:rsidR="00F61E48" w:rsidRPr="00F61E48" w:rsidRDefault="00F61E48" w:rsidP="00F61E48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F61E48">
              <w:rPr>
                <w:rFonts w:ascii="Garamond" w:hAnsi="Garamond" w:cs="Arial"/>
                <w:color w:val="000000"/>
                <w:lang w:eastAsia="hu-HU"/>
              </w:rPr>
              <w:t>95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5A196D" w:rsidRPr="00D63E4D" w:rsidTr="00E931F0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2016.11.01.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 xml:space="preserve">Egyeztetés </w:t>
            </w:r>
            <w:proofErr w:type="spellStart"/>
            <w:r w:rsidRPr="005A196D">
              <w:rPr>
                <w:rFonts w:ascii="Garamond" w:hAnsi="Garamond" w:cs="Arial"/>
                <w:color w:val="000000"/>
                <w:lang w:eastAsia="hu-HU"/>
              </w:rPr>
              <w:t>Béky</w:t>
            </w:r>
            <w:proofErr w:type="spellEnd"/>
            <w:r w:rsidRPr="005A196D">
              <w:rPr>
                <w:rFonts w:ascii="Garamond" w:hAnsi="Garamond" w:cs="Arial"/>
                <w:color w:val="000000"/>
                <w:lang w:eastAsia="hu-HU"/>
              </w:rPr>
              <w:t xml:space="preserve"> Csengével</w:t>
            </w:r>
          </w:p>
        </w:tc>
        <w:tc>
          <w:tcPr>
            <w:tcW w:w="3544" w:type="dxa"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Hétvégével kapcsolatos teendők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Csapatépítő előkészületei</w:t>
            </w: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100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Tablókép készítéssel kapcsolatos teendők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40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Egyeztetés a fotókörrel Nyílt Napi videóval kapcsolatban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10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 xml:space="preserve">Öntevékeny körök kiértesítése a </w:t>
            </w:r>
            <w:proofErr w:type="spellStart"/>
            <w:r w:rsidRPr="005A196D">
              <w:rPr>
                <w:rFonts w:ascii="Garamond" w:hAnsi="Garamond" w:cs="Arial"/>
                <w:color w:val="000000"/>
                <w:lang w:eastAsia="hu-HU"/>
              </w:rPr>
              <w:t>kapcsolattartóikról</w:t>
            </w:r>
            <w:proofErr w:type="spellEnd"/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10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Egyeztetés Dr. Csobán Attilával, a nyílt nap szervezésével kapcsolatban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5A196D" w:rsidRPr="00D63E4D" w:rsidTr="00D63E4D">
        <w:trPr>
          <w:trHeight w:val="76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2016.11.04.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Nyílt Nap stand ellenőrzés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Hallgatói iroda takarítása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A196D" w:rsidRPr="00D63E4D" w:rsidTr="00D63E4D">
        <w:trPr>
          <w:trHeight w:val="510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lastRenderedPageBreak/>
              <w:t>2016.11.08.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Egyeztetés a fotókörrel Nyílt Napi videóval kapcsolatban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Egyeztetés Dr. Csobán Attilával, a nyílt nap szervezésével kapcsolatban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Nyílt Nappal kapcsolatos teendők elvégzése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40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2016.11.09.</w:t>
            </w:r>
          </w:p>
        </w:tc>
        <w:tc>
          <w:tcPr>
            <w:tcW w:w="3118" w:type="dxa"/>
            <w:hideMark/>
          </w:tcPr>
          <w:p w:rsidR="005A196D" w:rsidRPr="005A196D" w:rsidRDefault="00E931F0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Kari Rendezvény B</w:t>
            </w:r>
            <w:r w:rsidR="005A196D" w:rsidRPr="005A196D">
              <w:rPr>
                <w:rFonts w:ascii="Garamond" w:hAnsi="Garamond" w:cs="Arial"/>
                <w:color w:val="000000"/>
                <w:lang w:eastAsia="hu-HU"/>
              </w:rPr>
              <w:t>izottság csapatépítőjének összeállítása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2016.11.09.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 w:rsidRPr="005A196D">
              <w:rPr>
                <w:rFonts w:ascii="Garamond" w:hAnsi="Garamond" w:cs="Arial"/>
                <w:color w:val="000000"/>
                <w:lang w:eastAsia="hu-HU"/>
              </w:rPr>
              <w:t>Plakátolási</w:t>
            </w:r>
            <w:proofErr w:type="spellEnd"/>
            <w:r w:rsidRPr="005A196D">
              <w:rPr>
                <w:rFonts w:ascii="Garamond" w:hAnsi="Garamond" w:cs="Arial"/>
                <w:color w:val="000000"/>
                <w:lang w:eastAsia="hu-HU"/>
              </w:rPr>
              <w:t xml:space="preserve"> Rend </w:t>
            </w:r>
            <w:r w:rsidR="00E931F0">
              <w:rPr>
                <w:rFonts w:ascii="Garamond" w:hAnsi="Garamond" w:cs="Arial"/>
                <w:color w:val="000000"/>
                <w:lang w:eastAsia="hu-HU"/>
              </w:rPr>
              <w:t xml:space="preserve">tervezet </w:t>
            </w:r>
            <w:r w:rsidRPr="005A196D">
              <w:rPr>
                <w:rFonts w:ascii="Garamond" w:hAnsi="Garamond" w:cs="Arial"/>
                <w:color w:val="000000"/>
                <w:lang w:eastAsia="hu-HU"/>
              </w:rPr>
              <w:t>véglegesítése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5A196D" w:rsidRPr="00D63E4D" w:rsidTr="00D63E4D">
        <w:trPr>
          <w:trHeight w:val="76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Gépész Hírek hírlevél kiküldése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5A196D" w:rsidRPr="00D63E4D" w:rsidTr="00D63E4D">
        <w:trPr>
          <w:trHeight w:val="255"/>
        </w:trPr>
        <w:tc>
          <w:tcPr>
            <w:tcW w:w="1526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Nyílt Nap laborbeosztás elkészítése</w:t>
            </w:r>
          </w:p>
        </w:tc>
        <w:tc>
          <w:tcPr>
            <w:tcW w:w="354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5A196D" w:rsidRPr="005A196D" w:rsidRDefault="005A196D" w:rsidP="005A196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A196D">
              <w:rPr>
                <w:rFonts w:ascii="Garamond" w:hAnsi="Garamond" w:cs="Arial"/>
                <w:color w:val="000000"/>
                <w:lang w:eastAsia="hu-HU"/>
              </w:rPr>
              <w:t>300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9F06CF">
        <w:rPr>
          <w:rFonts w:ascii="Garamond" w:hAnsi="Garamond"/>
        </w:rPr>
        <w:t>2420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9F06CF">
        <w:rPr>
          <w:rFonts w:ascii="Garamond" w:hAnsi="Garamond"/>
        </w:rPr>
        <w:t>5,38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24" w:rsidRDefault="00857324">
      <w:pPr>
        <w:spacing w:before="0"/>
      </w:pPr>
      <w:r>
        <w:separator/>
      </w:r>
    </w:p>
  </w:endnote>
  <w:endnote w:type="continuationSeparator" w:id="0">
    <w:p w:rsidR="00857324" w:rsidRDefault="008573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A196D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B9E6941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A196D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5D65142D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5A196D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24" w:rsidRDefault="00857324">
      <w:pPr>
        <w:spacing w:before="0"/>
      </w:pPr>
      <w:r>
        <w:separator/>
      </w:r>
    </w:p>
  </w:footnote>
  <w:footnote w:type="continuationSeparator" w:id="0">
    <w:p w:rsidR="00857324" w:rsidRDefault="008573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A196D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57324"/>
    <w:rsid w:val="00863DCC"/>
    <w:rsid w:val="008666C2"/>
    <w:rsid w:val="008741EE"/>
    <w:rsid w:val="0087658D"/>
    <w:rsid w:val="00883256"/>
    <w:rsid w:val="00892C19"/>
    <w:rsid w:val="008C1B98"/>
    <w:rsid w:val="008C330A"/>
    <w:rsid w:val="008D0B7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06CF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03B07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B26CE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31F0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48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9A904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B5B7-0F6B-4533-B1AA-81B3ACAF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11</TotalTime>
  <Pages>2</Pages>
  <Words>236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2016-11-23T23:55:00Z</dcterms:created>
  <dcterms:modified xsi:type="dcterms:W3CDTF">2016-11-28T01:34:00Z</dcterms:modified>
</cp:coreProperties>
</file>