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BF7CC5">
        <w:rPr>
          <w:rFonts w:ascii="Garamond" w:hAnsi="Garamond"/>
          <w:b/>
        </w:rPr>
        <w:t>Hegyi Bence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8"/>
        <w:gridCol w:w="3561"/>
        <w:gridCol w:w="1039"/>
      </w:tblGrid>
      <w:tr w:rsidR="006B3629" w:rsidRPr="00631FEB" w:rsidTr="005C490A">
        <w:trPr>
          <w:trHeight w:val="342"/>
        </w:trPr>
        <w:tc>
          <w:tcPr>
            <w:tcW w:w="1273" w:type="dxa"/>
            <w:vAlign w:val="bottom"/>
          </w:tcPr>
          <w:p w:rsidR="006B3629" w:rsidRPr="00631FEB" w:rsidRDefault="006B3629" w:rsidP="005C490A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8" w:type="dxa"/>
            <w:vAlign w:val="bottom"/>
          </w:tcPr>
          <w:p w:rsidR="006B3629" w:rsidRPr="00631FEB" w:rsidRDefault="006B3629" w:rsidP="005C490A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631FEB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6B3629" w:rsidRPr="00631FEB" w:rsidRDefault="006B3629" w:rsidP="005C490A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6B3629" w:rsidRPr="00631FEB" w:rsidRDefault="006B3629" w:rsidP="005C490A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631FEB">
              <w:rPr>
                <w:rFonts w:ascii="Garamond" w:hAnsi="Garamond"/>
                <w:szCs w:val="24"/>
              </w:rPr>
              <w:t>120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BF7CC5" w:rsidRPr="00E91359" w:rsidTr="006B3629">
        <w:trPr>
          <w:trHeight w:val="342"/>
        </w:trPr>
        <w:tc>
          <w:tcPr>
            <w:tcW w:w="127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2016.10.11.</w:t>
            </w:r>
          </w:p>
        </w:tc>
        <w:tc>
          <w:tcPr>
            <w:tcW w:w="3367" w:type="dxa"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 xml:space="preserve">GHK Szociális </w:t>
            </w:r>
            <w:proofErr w:type="gramStart"/>
            <w:r w:rsidRPr="00631FE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TJSZ 3. számú melléklet tervezetének véleményezése, Szenátus Szociális Bizottság ügyrendjének véleményezése</w:t>
            </w:r>
          </w:p>
        </w:tc>
        <w:tc>
          <w:tcPr>
            <w:tcW w:w="1039" w:type="dxa"/>
          </w:tcPr>
          <w:p w:rsidR="00BF7CC5" w:rsidRPr="00631FEB" w:rsidRDefault="00BF7CC5" w:rsidP="00E91359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631FEB">
              <w:rPr>
                <w:rFonts w:ascii="Garamond" w:hAnsi="Garamond"/>
                <w:szCs w:val="24"/>
              </w:rPr>
              <w:t>60</w:t>
            </w:r>
          </w:p>
        </w:tc>
      </w:tr>
      <w:tr w:rsidR="00BF7CC5" w:rsidRPr="00E91359" w:rsidTr="006B3629">
        <w:trPr>
          <w:trHeight w:val="342"/>
        </w:trPr>
        <w:tc>
          <w:tcPr>
            <w:tcW w:w="127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2016.10.11.</w:t>
            </w:r>
          </w:p>
        </w:tc>
        <w:tc>
          <w:tcPr>
            <w:tcW w:w="3367" w:type="dxa"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631FE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9" w:type="dxa"/>
          </w:tcPr>
          <w:p w:rsidR="00BF7CC5" w:rsidRPr="00631FEB" w:rsidRDefault="00BF7CC5" w:rsidP="00E91359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631FEB">
              <w:rPr>
                <w:rFonts w:ascii="Garamond" w:hAnsi="Garamond"/>
                <w:szCs w:val="24"/>
              </w:rPr>
              <w:t>45</w:t>
            </w:r>
          </w:p>
        </w:tc>
      </w:tr>
      <w:tr w:rsidR="00BF7CC5" w:rsidRPr="00E91359" w:rsidTr="006B3629">
        <w:trPr>
          <w:trHeight w:val="342"/>
        </w:trPr>
        <w:tc>
          <w:tcPr>
            <w:tcW w:w="127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631FE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</w:tcPr>
          <w:p w:rsidR="00BF7CC5" w:rsidRPr="00631FEB" w:rsidRDefault="00BF7CC5" w:rsidP="00E91359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631FEB">
              <w:rPr>
                <w:rFonts w:ascii="Garamond" w:hAnsi="Garamond"/>
                <w:szCs w:val="24"/>
              </w:rPr>
              <w:t>65</w:t>
            </w:r>
          </w:p>
        </w:tc>
      </w:tr>
      <w:tr w:rsidR="003C2DEC" w:rsidRPr="00E91359" w:rsidTr="006B3629">
        <w:trPr>
          <w:trHeight w:val="342"/>
        </w:trPr>
        <w:tc>
          <w:tcPr>
            <w:tcW w:w="1274" w:type="dxa"/>
            <w:vAlign w:val="bottom"/>
          </w:tcPr>
          <w:p w:rsidR="003C2DEC" w:rsidRPr="00631FEB" w:rsidRDefault="003C2DEC" w:rsidP="003E20C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2016.10.24.</w:t>
            </w:r>
          </w:p>
        </w:tc>
        <w:tc>
          <w:tcPr>
            <w:tcW w:w="3367" w:type="dxa"/>
            <w:vAlign w:val="bottom"/>
          </w:tcPr>
          <w:p w:rsidR="003C2DEC" w:rsidRPr="00631FEB" w:rsidRDefault="003C2DEC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 xml:space="preserve">GHK Rendezvény </w:t>
            </w:r>
            <w:proofErr w:type="gramStart"/>
            <w:r w:rsidRPr="00631FE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3C2DEC" w:rsidRPr="00631FEB" w:rsidRDefault="003C2DEC" w:rsidP="003E20C9">
            <w:pPr>
              <w:rPr>
                <w:rFonts w:ascii="Garamond" w:hAnsi="Garamond" w:cs="Arial"/>
                <w:color w:val="000000"/>
                <w:szCs w:val="24"/>
              </w:rPr>
            </w:pPr>
            <w:r w:rsidRPr="00631FEB">
              <w:rPr>
                <w:rFonts w:ascii="Garamond" w:hAnsi="Garamond" w:cs="Arial"/>
                <w:color w:val="000000"/>
                <w:szCs w:val="24"/>
              </w:rPr>
              <w:t>Rendezvényszervezés általános lépéseiről készülő segédlet készítése</w:t>
            </w:r>
          </w:p>
        </w:tc>
        <w:tc>
          <w:tcPr>
            <w:tcW w:w="1039" w:type="dxa"/>
          </w:tcPr>
          <w:p w:rsidR="003C2DEC" w:rsidRPr="00631FEB" w:rsidRDefault="003C2DEC" w:rsidP="003E20C9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631FEB">
              <w:rPr>
                <w:rFonts w:ascii="Garamond" w:hAnsi="Garamond"/>
                <w:szCs w:val="24"/>
              </w:rPr>
              <w:t>90</w:t>
            </w:r>
          </w:p>
        </w:tc>
      </w:tr>
    </w:tbl>
    <w:p w:rsidR="001B4C31" w:rsidRDefault="001B4C31" w:rsidP="009F40A4">
      <w:pPr>
        <w:spacing w:line="360" w:lineRule="auto"/>
        <w:jc w:val="both"/>
        <w:rPr>
          <w:rFonts w:ascii="Garamond" w:hAnsi="Garamond"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1054"/>
      </w:tblGrid>
      <w:tr w:rsidR="00BF7CC5" w:rsidRPr="00E91359" w:rsidTr="008A11F8">
        <w:trPr>
          <w:trHeight w:val="255"/>
        </w:trPr>
        <w:tc>
          <w:tcPr>
            <w:tcW w:w="138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2016.10.05.</w:t>
            </w:r>
          </w:p>
        </w:tc>
        <w:tc>
          <w:tcPr>
            <w:tcW w:w="3260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Egyeztetés a gólyabál menetéről</w:t>
            </w:r>
          </w:p>
        </w:tc>
        <w:tc>
          <w:tcPr>
            <w:tcW w:w="3544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Programok felépítése, feladatok megismerése</w:t>
            </w:r>
          </w:p>
        </w:tc>
        <w:tc>
          <w:tcPr>
            <w:tcW w:w="105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40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2016.10.06.</w:t>
            </w:r>
          </w:p>
        </w:tc>
        <w:tc>
          <w:tcPr>
            <w:tcW w:w="3260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online háttér intézése</w:t>
            </w:r>
          </w:p>
        </w:tc>
        <w:tc>
          <w:tcPr>
            <w:tcW w:w="3544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2016.10.09.</w:t>
            </w:r>
          </w:p>
        </w:tc>
        <w:tc>
          <w:tcPr>
            <w:tcW w:w="3260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teendőinek összeírása</w:t>
            </w:r>
          </w:p>
        </w:tc>
        <w:tc>
          <w:tcPr>
            <w:tcW w:w="3544" w:type="dxa"/>
            <w:noWrap/>
            <w:vAlign w:val="bottom"/>
            <w:hideMark/>
          </w:tcPr>
          <w:p w:rsidR="00BF7CC5" w:rsidRPr="00631FEB" w:rsidRDefault="00BF7CC5" w:rsidP="008A11F8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Feladatok részletezése az ÉMK</w:t>
            </w:r>
            <w:r w:rsidR="008A11F8">
              <w:rPr>
                <w:rFonts w:ascii="Garamond" w:hAnsi="Garamond" w:cs="Arial"/>
                <w:szCs w:val="24"/>
              </w:rPr>
              <w:t>-</w:t>
            </w:r>
            <w:proofErr w:type="spellStart"/>
            <w:r w:rsidR="008A11F8">
              <w:rPr>
                <w:rFonts w:ascii="Garamond" w:hAnsi="Garamond" w:cs="Arial"/>
                <w:szCs w:val="24"/>
              </w:rPr>
              <w:t>val</w:t>
            </w:r>
            <w:proofErr w:type="spellEnd"/>
          </w:p>
        </w:tc>
        <w:tc>
          <w:tcPr>
            <w:tcW w:w="105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2016.10.10.</w:t>
            </w:r>
          </w:p>
        </w:tc>
        <w:tc>
          <w:tcPr>
            <w:tcW w:w="3260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Egyeztetés a gólyabálról</w:t>
            </w:r>
          </w:p>
        </w:tc>
        <w:tc>
          <w:tcPr>
            <w:tcW w:w="3544" w:type="dxa"/>
            <w:noWrap/>
            <w:vAlign w:val="bottom"/>
            <w:hideMark/>
          </w:tcPr>
          <w:p w:rsidR="00BF7CC5" w:rsidRPr="00631FEB" w:rsidRDefault="008A11F8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ÉPK-s elnökkel, </w:t>
            </w:r>
            <w:proofErr w:type="gramStart"/>
            <w:r>
              <w:rPr>
                <w:rFonts w:ascii="Garamond" w:hAnsi="Garamond" w:cs="Arial"/>
                <w:szCs w:val="24"/>
              </w:rPr>
              <w:t>m</w:t>
            </w:r>
            <w:r w:rsidR="00BF7CC5" w:rsidRPr="00631FEB">
              <w:rPr>
                <w:rFonts w:ascii="Garamond" w:hAnsi="Garamond" w:cs="Arial"/>
                <w:szCs w:val="24"/>
              </w:rPr>
              <w:t>entorokkal</w:t>
            </w:r>
            <w:proofErr w:type="gramEnd"/>
            <w:r w:rsidR="00BF7CC5" w:rsidRPr="00631FEB">
              <w:rPr>
                <w:rFonts w:ascii="Garamond" w:hAnsi="Garamond" w:cs="Arial"/>
                <w:szCs w:val="24"/>
              </w:rPr>
              <w:t>, Orbán Balázzsal</w:t>
            </w:r>
          </w:p>
        </w:tc>
        <w:tc>
          <w:tcPr>
            <w:tcW w:w="105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lastRenderedPageBreak/>
              <w:t>2016.10.10.</w:t>
            </w:r>
          </w:p>
        </w:tc>
        <w:tc>
          <w:tcPr>
            <w:tcW w:w="3260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tánc szervezése</w:t>
            </w:r>
          </w:p>
        </w:tc>
        <w:tc>
          <w:tcPr>
            <w:tcW w:w="3544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Jelentkezési felület,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promó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>, tanárral egyeztetés</w:t>
            </w:r>
          </w:p>
        </w:tc>
        <w:tc>
          <w:tcPr>
            <w:tcW w:w="105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75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2016.10.12.</w:t>
            </w:r>
          </w:p>
        </w:tc>
        <w:tc>
          <w:tcPr>
            <w:tcW w:w="3260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Kapcsolattartás ÉMK-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val</w:t>
            </w:r>
            <w:proofErr w:type="spellEnd"/>
          </w:p>
        </w:tc>
        <w:tc>
          <w:tcPr>
            <w:tcW w:w="3544" w:type="dxa"/>
            <w:noWrap/>
            <w:vAlign w:val="bottom"/>
            <w:hideMark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Felmerült kérdések le</w:t>
            </w:r>
            <w:r w:rsidR="008A11F8">
              <w:rPr>
                <w:rFonts w:ascii="Garamond" w:hAnsi="Garamond" w:cs="Arial"/>
                <w:szCs w:val="24"/>
              </w:rPr>
              <w:t>t</w:t>
            </w:r>
            <w:r w:rsidRPr="00631FEB">
              <w:rPr>
                <w:rFonts w:ascii="Garamond" w:hAnsi="Garamond" w:cs="Arial"/>
                <w:szCs w:val="24"/>
              </w:rPr>
              <w:t>isztázása</w:t>
            </w:r>
          </w:p>
        </w:tc>
        <w:tc>
          <w:tcPr>
            <w:tcW w:w="1054" w:type="dxa"/>
            <w:vAlign w:val="bottom"/>
            <w:hideMark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2016.10.12.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online háttér intézése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135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2016.10.12.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tánc szervezése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Jelentkezési felület tesztelése, kiírás</w:t>
            </w:r>
            <w:proofErr w:type="gramStart"/>
            <w:r w:rsidRPr="00631FEB">
              <w:rPr>
                <w:rFonts w:ascii="Garamond" w:hAnsi="Garamond" w:cs="Arial"/>
                <w:szCs w:val="24"/>
              </w:rPr>
              <w:t>,véglegesítés</w:t>
            </w:r>
            <w:proofErr w:type="gramEnd"/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2016.10.13.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Programterv kidolgozása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ÉMK-s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főszervezővel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egyeztetve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2016.10.13.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Ülés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Feladatok kiosztása, tájékoztatás a GB menetrendjéről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2016.10.14.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8A11F8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Kiosztott feladatok összesít</w:t>
            </w:r>
            <w:r w:rsidR="00BF7CC5" w:rsidRPr="00631FEB">
              <w:rPr>
                <w:rFonts w:ascii="Garamond" w:hAnsi="Garamond" w:cs="Arial"/>
                <w:szCs w:val="24"/>
              </w:rPr>
              <w:t>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2016.10.15.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Szeptemberi pontozás véglegesítése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-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2016.10.16.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tánc szervezése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8A11F8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Partnerrel</w:t>
            </w:r>
            <w:r w:rsidR="00BF7CC5" w:rsidRPr="00631FEB">
              <w:rPr>
                <w:rFonts w:ascii="Garamond" w:hAnsi="Garamond" w:cs="Arial"/>
                <w:szCs w:val="24"/>
              </w:rPr>
              <w:t xml:space="preserve"> nem rende</w:t>
            </w:r>
            <w:r>
              <w:rPr>
                <w:rFonts w:ascii="Garamond" w:hAnsi="Garamond" w:cs="Arial"/>
                <w:szCs w:val="24"/>
              </w:rPr>
              <w:t>l</w:t>
            </w:r>
            <w:r w:rsidR="00BF7CC5" w:rsidRPr="00631FEB">
              <w:rPr>
                <w:rFonts w:ascii="Garamond" w:hAnsi="Garamond" w:cs="Arial"/>
                <w:szCs w:val="24"/>
              </w:rPr>
              <w:t>kező személyek kigyűjtése, csoportosítása értesítése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2016.10.16.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Gólyabál arculattervezés 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Facebook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cover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,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hard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ticket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, pohár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logo</w:t>
            </w:r>
            <w:proofErr w:type="spellEnd"/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2016.10.17.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Facebook esemény létrehozása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631FEB">
              <w:rPr>
                <w:rFonts w:ascii="Garamond" w:hAnsi="Garamond" w:cs="Arial"/>
                <w:szCs w:val="24"/>
              </w:rPr>
              <w:t>Promószöveg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kidolgozása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2016.10.17.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ülés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felépítésének-, új jelöltek bejutási feltételeinek kidolgozása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2016.10.17.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online háttér intézése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KRB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levlista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kezelése, megfelelő emberek, jogosultságok hozzáadása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40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2016.10.18.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Egyeztetés Varró Gergővel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Gólyatánc rendezvény bejelentés,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hard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ticket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, online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ticket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véglegesítés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2016.10.19.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Helyszínbejárás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631FEB">
              <w:rPr>
                <w:rFonts w:ascii="Garamond" w:hAnsi="Garamond" w:cs="Arial"/>
                <w:szCs w:val="24"/>
              </w:rPr>
              <w:t>Experidance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rendezvényház bejárása ÉMK-s Mentorral, Orbán Balázzsal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2016.10.19.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Gólyabáli táncpróba lebonyolítása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Hangfal, felállítása, padok pakolása, tánctanár fogadása, gólyák fogadása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Felkészülés KRB ülésre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Napirendi pontok kidolgozása, Előadás készítése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140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ülés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felépítésének ismertetése, Gazdasági előadás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75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2016.10.23.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Gólyabál arculattervezés 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 w:rsidP="008A11F8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Gólyabáli plakát kidolgozása </w:t>
            </w:r>
            <w:r w:rsidR="008A11F8">
              <w:rPr>
                <w:rFonts w:ascii="Garamond" w:hAnsi="Garamond" w:cs="Arial"/>
                <w:szCs w:val="24"/>
              </w:rPr>
              <w:t>Horváth Dáviddal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2016.10.24.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RB ülésre </w:t>
            </w:r>
            <w:r w:rsidR="008A11F8">
              <w:rPr>
                <w:rFonts w:ascii="Garamond" w:hAnsi="Garamond" w:cs="Arial"/>
                <w:szCs w:val="24"/>
              </w:rPr>
              <w:t>fel</w:t>
            </w:r>
            <w:r w:rsidRPr="00631FEB">
              <w:rPr>
                <w:rFonts w:ascii="Garamond" w:hAnsi="Garamond" w:cs="Arial"/>
                <w:szCs w:val="24"/>
              </w:rPr>
              <w:t>készülés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-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2016.10.25.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RB általános ügyintézés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 w:rsidP="008A11F8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Ülés menetrendjének előkészítése, </w:t>
            </w:r>
            <w:r w:rsidRPr="00631FEB">
              <w:rPr>
                <w:rFonts w:ascii="Garamond" w:hAnsi="Garamond" w:cs="Arial"/>
                <w:szCs w:val="24"/>
              </w:rPr>
              <w:lastRenderedPageBreak/>
              <w:t>kapcsolattartás M</w:t>
            </w:r>
            <w:r w:rsidR="008A11F8">
              <w:rPr>
                <w:rFonts w:ascii="Garamond" w:hAnsi="Garamond" w:cs="Arial"/>
                <w:szCs w:val="24"/>
              </w:rPr>
              <w:t>ŰHASZ</w:t>
            </w:r>
            <w:r w:rsidRPr="00631FEB">
              <w:rPr>
                <w:rFonts w:ascii="Garamond" w:hAnsi="Garamond" w:cs="Arial"/>
                <w:szCs w:val="24"/>
              </w:rPr>
              <w:t>-</w:t>
            </w:r>
            <w:proofErr w:type="spellStart"/>
            <w:r w:rsidR="008A11F8">
              <w:rPr>
                <w:rFonts w:ascii="Garamond" w:hAnsi="Garamond" w:cs="Arial"/>
                <w:szCs w:val="24"/>
              </w:rPr>
              <w:t>sz</w:t>
            </w:r>
            <w:r w:rsidRPr="00631FEB">
              <w:rPr>
                <w:rFonts w:ascii="Garamond" w:hAnsi="Garamond" w:cs="Arial"/>
                <w:szCs w:val="24"/>
              </w:rPr>
              <w:t>al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>, ÉMK Mentorgárdával, ÉMK HK-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val</w:t>
            </w:r>
            <w:proofErr w:type="spellEnd"/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lastRenderedPageBreak/>
              <w:t>120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2016.10.25.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Felelősségvállalási lista elkészítése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2016.10.25.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Egyeztetés a Jegesestről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 xml:space="preserve">Tóth Ákosnak segítség, rendezvény felépítése, </w:t>
            </w:r>
            <w:proofErr w:type="spellStart"/>
            <w:r w:rsidRPr="00631FEB">
              <w:rPr>
                <w:rFonts w:ascii="Garamond" w:hAnsi="Garamond" w:cs="Arial"/>
                <w:szCs w:val="24"/>
              </w:rPr>
              <w:t>to-do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lista,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2016.10.26.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jogosultságok véglegesítése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Adminisztratív feladatok, adatok összesítése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15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2016.10.26.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Gólyabál online jegyértékesítés elindítása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proofErr w:type="spellStart"/>
            <w:r w:rsidRPr="00631FEB">
              <w:rPr>
                <w:rFonts w:ascii="Garamond" w:hAnsi="Garamond" w:cs="Arial"/>
                <w:szCs w:val="24"/>
              </w:rPr>
              <w:t>Promószöveg</w:t>
            </w:r>
            <w:proofErr w:type="spellEnd"/>
            <w:r w:rsidRPr="00631FEB">
              <w:rPr>
                <w:rFonts w:ascii="Garamond" w:hAnsi="Garamond" w:cs="Arial"/>
                <w:szCs w:val="24"/>
              </w:rPr>
              <w:t xml:space="preserve"> kidolgozása, pezsgőspohár látványterv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BF7CC5" w:rsidRPr="00E91359" w:rsidTr="008A11F8">
        <w:trPr>
          <w:trHeight w:val="255"/>
        </w:trPr>
        <w:tc>
          <w:tcPr>
            <w:tcW w:w="138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2016.10.27.</w:t>
            </w:r>
          </w:p>
        </w:tc>
        <w:tc>
          <w:tcPr>
            <w:tcW w:w="3260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KRB ülés</w:t>
            </w:r>
          </w:p>
        </w:tc>
        <w:tc>
          <w:tcPr>
            <w:tcW w:w="3544" w:type="dxa"/>
            <w:noWrap/>
            <w:vAlign w:val="bottom"/>
          </w:tcPr>
          <w:p w:rsidR="00BF7CC5" w:rsidRPr="00631FEB" w:rsidRDefault="00BF7CC5">
            <w:pPr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Tankörvezetői faldatok kiosztása, csapatépítés</w:t>
            </w:r>
          </w:p>
        </w:tc>
        <w:tc>
          <w:tcPr>
            <w:tcW w:w="1054" w:type="dxa"/>
            <w:vAlign w:val="bottom"/>
          </w:tcPr>
          <w:p w:rsidR="00BF7CC5" w:rsidRPr="00631FEB" w:rsidRDefault="00BF7CC5">
            <w:pPr>
              <w:jc w:val="right"/>
              <w:rPr>
                <w:rFonts w:ascii="Garamond" w:hAnsi="Garamond" w:cs="Arial"/>
                <w:szCs w:val="24"/>
              </w:rPr>
            </w:pPr>
            <w:r w:rsidRPr="00631FEB">
              <w:rPr>
                <w:rFonts w:ascii="Garamond" w:hAnsi="Garamond" w:cs="Arial"/>
                <w:szCs w:val="24"/>
              </w:rPr>
              <w:t>80</w:t>
            </w:r>
          </w:p>
        </w:tc>
      </w:tr>
    </w:tbl>
    <w:p w:rsidR="003C57BA" w:rsidRDefault="00BF7CC5" w:rsidP="009F40A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45F0A">
        <w:rPr>
          <w:rFonts w:ascii="Garamond" w:hAnsi="Garamond"/>
        </w:rPr>
        <w:t>52700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845F0A">
        <w:rPr>
          <w:rFonts w:ascii="Garamond" w:hAnsi="Garamond"/>
        </w:rPr>
        <w:t>10,14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B8" w:rsidRDefault="00FD4DB8">
      <w:pPr>
        <w:spacing w:before="0"/>
      </w:pPr>
      <w:r>
        <w:separator/>
      </w:r>
    </w:p>
  </w:endnote>
  <w:endnote w:type="continuationSeparator" w:id="0">
    <w:p w:rsidR="00FD4DB8" w:rsidRDefault="00FD4D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FD4DB8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FD4DB8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FD4DB8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B8" w:rsidRDefault="00FD4DB8">
      <w:pPr>
        <w:spacing w:before="0"/>
      </w:pPr>
      <w:r>
        <w:separator/>
      </w:r>
    </w:p>
  </w:footnote>
  <w:footnote w:type="continuationSeparator" w:id="0">
    <w:p w:rsidR="00FD4DB8" w:rsidRDefault="00FD4D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1ADD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31FEB"/>
    <w:rsid w:val="006411B0"/>
    <w:rsid w:val="00642C34"/>
    <w:rsid w:val="00643B70"/>
    <w:rsid w:val="00650A34"/>
    <w:rsid w:val="00654847"/>
    <w:rsid w:val="006859D3"/>
    <w:rsid w:val="006A2B2E"/>
    <w:rsid w:val="006B3629"/>
    <w:rsid w:val="006C37A3"/>
    <w:rsid w:val="00706AFA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45F0A"/>
    <w:rsid w:val="00863DCC"/>
    <w:rsid w:val="008666C2"/>
    <w:rsid w:val="008741EE"/>
    <w:rsid w:val="0087658D"/>
    <w:rsid w:val="00883256"/>
    <w:rsid w:val="008836CB"/>
    <w:rsid w:val="00892C19"/>
    <w:rsid w:val="008A11F8"/>
    <w:rsid w:val="008C1B98"/>
    <w:rsid w:val="008C330A"/>
    <w:rsid w:val="008D29C8"/>
    <w:rsid w:val="008D2A40"/>
    <w:rsid w:val="008F6217"/>
    <w:rsid w:val="00901FC5"/>
    <w:rsid w:val="00902190"/>
    <w:rsid w:val="00920BD6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385D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70F4A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574C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D4A88"/>
    <w:rsid w:val="00EE67A1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4DB8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002803D"/>
  <w15:docId w15:val="{E18C0749-C1D1-4EFA-B6D1-C07DCEEB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8748-6EE8-4AA2-ABB8-58A77DF2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3</Pages>
  <Words>478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2016-11-07T00:51:00Z</dcterms:created>
  <dcterms:modified xsi:type="dcterms:W3CDTF">2016-11-07T15:06:00Z</dcterms:modified>
</cp:coreProperties>
</file>